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ED" w:rsidRPr="00E22C03" w:rsidRDefault="00B179ED" w:rsidP="00B179ED">
      <w:pPr>
        <w:rPr>
          <w:rFonts w:ascii="ＭＳ 明朝" w:hAnsi="ＭＳ 明朝"/>
          <w:szCs w:val="21"/>
        </w:rPr>
      </w:pPr>
      <w:bookmarkStart w:id="0" w:name="_GoBack"/>
      <w:bookmarkEnd w:id="0"/>
      <w:r w:rsidRPr="00E22C03">
        <w:rPr>
          <w:rFonts w:ascii="ＭＳ 明朝" w:hAnsi="ＭＳ 明朝" w:hint="eastAsia"/>
          <w:szCs w:val="21"/>
        </w:rPr>
        <w:t>（様式第１号）</w:t>
      </w:r>
    </w:p>
    <w:p w:rsidR="00B179ED" w:rsidRPr="00E22C03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  <w:r w:rsidRPr="00E22C03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457200">
        <w:rPr>
          <w:rFonts w:ascii="ＭＳ 明朝" w:hAnsi="ＭＳ 明朝" w:hint="eastAsia"/>
          <w:szCs w:val="21"/>
        </w:rPr>
        <w:t xml:space="preserve">　　</w:t>
      </w:r>
      <w:r w:rsidRPr="00E22C03">
        <w:rPr>
          <w:rFonts w:ascii="ＭＳ 明朝" w:hAnsi="ＭＳ 明朝" w:hint="eastAsia"/>
          <w:szCs w:val="21"/>
        </w:rPr>
        <w:t xml:space="preserve">　　年　　月　　日</w:t>
      </w:r>
    </w:p>
    <w:p w:rsidR="00B179ED" w:rsidRDefault="00B179ED" w:rsidP="00B179ED">
      <w:pPr>
        <w:rPr>
          <w:rFonts w:ascii="ＭＳ 明朝" w:hAnsi="ＭＳ 明朝"/>
          <w:szCs w:val="21"/>
        </w:rPr>
      </w:pPr>
    </w:p>
    <w:p w:rsidR="00B179ED" w:rsidRDefault="00B179ED" w:rsidP="00B179ED">
      <w:pPr>
        <w:rPr>
          <w:rFonts w:ascii="ＭＳ 明朝" w:hAnsi="ＭＳ 明朝"/>
          <w:szCs w:val="21"/>
        </w:rPr>
      </w:pPr>
    </w:p>
    <w:p w:rsidR="00B179ED" w:rsidRPr="00E22C03" w:rsidRDefault="00B179ED" w:rsidP="00B179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鳥取県知事　様</w:t>
      </w:r>
    </w:p>
    <w:p w:rsidR="00B179ED" w:rsidRPr="005A06FA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p w:rsidR="00B179ED" w:rsidRPr="00E22C03" w:rsidRDefault="00B179ED" w:rsidP="00B179ED">
      <w:pPr>
        <w:rPr>
          <w:rFonts w:ascii="ＭＳ 明朝" w:hAnsi="ＭＳ 明朝"/>
          <w:szCs w:val="21"/>
        </w:rPr>
      </w:pPr>
    </w:p>
    <w:p w:rsidR="00B179ED" w:rsidRPr="00E22C03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E22C03">
        <w:rPr>
          <w:rFonts w:ascii="ＭＳ 明朝" w:hAnsi="ＭＳ 明朝" w:hint="eastAsia"/>
          <w:szCs w:val="21"/>
        </w:rPr>
        <w:t>組織の名称</w:t>
      </w:r>
    </w:p>
    <w:p w:rsidR="00B179ED" w:rsidRPr="00E22C03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E22C03">
        <w:rPr>
          <w:rFonts w:ascii="ＭＳ 明朝" w:hAnsi="ＭＳ 明朝" w:hint="eastAsia"/>
          <w:szCs w:val="21"/>
        </w:rPr>
        <w:t>組織の所在地</w:t>
      </w:r>
    </w:p>
    <w:p w:rsidR="00B179E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  <w:r w:rsidRPr="00E22C03">
        <w:rPr>
          <w:rFonts w:ascii="ＭＳ 明朝" w:hAnsi="ＭＳ 明朝" w:hint="eastAsia"/>
          <w:szCs w:val="21"/>
        </w:rPr>
        <w:t xml:space="preserve">　　　　　　　　　　　　　　　　　　代表者職・氏名　　　　　　　　　　印</w:t>
      </w:r>
    </w:p>
    <w:p w:rsidR="00B179ED" w:rsidRDefault="00E16AD0" w:rsidP="00B179ED">
      <w:pPr>
        <w:ind w:left="229" w:hangingChars="100" w:hanging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電　話</w:t>
      </w:r>
    </w:p>
    <w:p w:rsidR="00E16AD0" w:rsidRDefault="00E16AD0" w:rsidP="00B179ED">
      <w:pPr>
        <w:ind w:left="229" w:hangingChars="100" w:hanging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E-mail</w:t>
      </w:r>
    </w:p>
    <w:p w:rsidR="00B179E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p w:rsidR="00B179ED" w:rsidRDefault="00B179ED" w:rsidP="00B179ED">
      <w:pPr>
        <w:rPr>
          <w:rFonts w:ascii="ＭＳ 明朝" w:hAnsi="ＭＳ 明朝"/>
          <w:szCs w:val="21"/>
        </w:rPr>
      </w:pPr>
    </w:p>
    <w:p w:rsidR="00B179ED" w:rsidRPr="00E22C03" w:rsidRDefault="002D5F07" w:rsidP="00B179ED">
      <w:pPr>
        <w:ind w:left="229" w:hangingChars="100" w:hanging="22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イクボス・ファミボス養成塾</w:t>
      </w:r>
      <w:r w:rsidR="00B179ED">
        <w:rPr>
          <w:rFonts w:ascii="ＭＳ 明朝" w:hAnsi="ＭＳ 明朝" w:hint="eastAsia"/>
          <w:szCs w:val="21"/>
        </w:rPr>
        <w:t>実施申込書</w:t>
      </w:r>
    </w:p>
    <w:p w:rsidR="00B179ED" w:rsidRPr="00FC609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p w:rsidR="00B179ED" w:rsidRPr="00E22C03" w:rsidRDefault="00B179ED" w:rsidP="00B179ED">
      <w:pPr>
        <w:rPr>
          <w:rFonts w:ascii="ＭＳ 明朝" w:hAnsi="ＭＳ 明朝"/>
          <w:szCs w:val="21"/>
        </w:rPr>
      </w:pPr>
    </w:p>
    <w:p w:rsidR="00B179E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5058FB">
        <w:rPr>
          <w:rFonts w:ascii="ＭＳ 明朝" w:hAnsi="ＭＳ 明朝" w:hint="eastAsia"/>
          <w:szCs w:val="21"/>
        </w:rPr>
        <w:t xml:space="preserve">　イクボス・ファミボス養成塾実施要領第３条の規定により</w:t>
      </w:r>
      <w:r>
        <w:rPr>
          <w:rFonts w:ascii="ＭＳ 明朝" w:hAnsi="ＭＳ 明朝" w:hint="eastAsia"/>
          <w:szCs w:val="21"/>
        </w:rPr>
        <w:t>、下記のとおり事業を実施したいので申し込みます。</w:t>
      </w:r>
    </w:p>
    <w:p w:rsidR="00B179E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p w:rsidR="00B179ED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p w:rsidR="00B179ED" w:rsidRDefault="00B179ED" w:rsidP="00B179ED">
      <w:pPr>
        <w:ind w:left="229" w:hangingChars="100" w:hanging="22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179ED" w:rsidRPr="008A20C8" w:rsidRDefault="00B179ED" w:rsidP="00B179ED">
      <w:pPr>
        <w:ind w:left="229" w:hangingChars="100" w:hanging="229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1"/>
        <w:gridCol w:w="6664"/>
      </w:tblGrid>
      <w:tr w:rsidR="00B179ED" w:rsidTr="00AB298F">
        <w:tc>
          <w:tcPr>
            <w:tcW w:w="2691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事業</w:t>
            </w:r>
            <w:r w:rsidR="00271A08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  <w:tr w:rsidR="00B179ED" w:rsidTr="00AB298F">
        <w:tc>
          <w:tcPr>
            <w:tcW w:w="2691" w:type="dxa"/>
          </w:tcPr>
          <w:p w:rsidR="00B179ED" w:rsidRDefault="00B179ED" w:rsidP="006C7D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6C7D0C">
              <w:rPr>
                <w:rFonts w:ascii="ＭＳ 明朝" w:hAnsi="ＭＳ 明朝" w:hint="eastAsia"/>
                <w:szCs w:val="21"/>
              </w:rPr>
              <w:t>趣旨・目的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  <w:tr w:rsidR="00B179ED" w:rsidTr="00AB298F">
        <w:tc>
          <w:tcPr>
            <w:tcW w:w="2691" w:type="dxa"/>
          </w:tcPr>
          <w:p w:rsidR="00B179ED" w:rsidRDefault="00B179ED" w:rsidP="006C7D0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="006C7D0C">
              <w:rPr>
                <w:rFonts w:ascii="ＭＳ 明朝" w:hAnsi="ＭＳ 明朝" w:hint="eastAsia"/>
                <w:szCs w:val="21"/>
              </w:rPr>
              <w:t>実施日時・場所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  <w:tr w:rsidR="00B179ED" w:rsidTr="00AB298F">
        <w:trPr>
          <w:trHeight w:val="311"/>
        </w:trPr>
        <w:tc>
          <w:tcPr>
            <w:tcW w:w="2691" w:type="dxa"/>
          </w:tcPr>
          <w:p w:rsidR="00B179ED" w:rsidRDefault="00B179ED" w:rsidP="00271A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6C7D0C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  <w:tr w:rsidR="00B179ED" w:rsidTr="00AB298F">
        <w:trPr>
          <w:trHeight w:val="311"/>
        </w:trPr>
        <w:tc>
          <w:tcPr>
            <w:tcW w:w="2691" w:type="dxa"/>
          </w:tcPr>
          <w:p w:rsidR="00B179ED" w:rsidRDefault="005058FB" w:rsidP="00AB298F">
            <w:pPr>
              <w:ind w:left="229" w:hangingChars="100" w:hanging="22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6C7D0C">
              <w:rPr>
                <w:rFonts w:ascii="ＭＳ 明朝" w:hAnsi="ＭＳ 明朝" w:hint="eastAsia"/>
                <w:szCs w:val="21"/>
              </w:rPr>
              <w:t>対象者・予定人数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  <w:tr w:rsidR="00B179ED" w:rsidTr="00AB298F">
        <w:trPr>
          <w:trHeight w:val="311"/>
        </w:trPr>
        <w:tc>
          <w:tcPr>
            <w:tcW w:w="2691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備　考</w:t>
            </w:r>
          </w:p>
        </w:tc>
        <w:tc>
          <w:tcPr>
            <w:tcW w:w="6664" w:type="dxa"/>
          </w:tcPr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  <w:p w:rsidR="00B179ED" w:rsidRDefault="00B179ED" w:rsidP="00AB298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79ED" w:rsidRDefault="00B179ED" w:rsidP="00B179ED">
      <w:pPr>
        <w:rPr>
          <w:rFonts w:ascii="ＭＳ 明朝" w:hAnsi="ＭＳ 明朝"/>
          <w:szCs w:val="21"/>
        </w:rPr>
      </w:pPr>
    </w:p>
    <w:sectPr w:rsidR="00B179ED" w:rsidSect="00E675FA">
      <w:pgSz w:w="11906" w:h="16838" w:code="9"/>
      <w:pgMar w:top="1134" w:right="1134" w:bottom="851" w:left="1134" w:header="851" w:footer="992" w:gutter="0"/>
      <w:cols w:space="425"/>
      <w:docGrid w:type="linesAndChars" w:linePitch="32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1B" w:rsidRDefault="0060721B" w:rsidP="00420FFC">
      <w:pPr>
        <w:spacing w:line="240" w:lineRule="auto"/>
      </w:pPr>
      <w:r>
        <w:separator/>
      </w:r>
    </w:p>
  </w:endnote>
  <w:endnote w:type="continuationSeparator" w:id="0">
    <w:p w:rsidR="0060721B" w:rsidRDefault="0060721B" w:rsidP="0042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1B" w:rsidRDefault="0060721B" w:rsidP="00420FFC">
      <w:pPr>
        <w:spacing w:line="240" w:lineRule="auto"/>
      </w:pPr>
      <w:r>
        <w:separator/>
      </w:r>
    </w:p>
  </w:footnote>
  <w:footnote w:type="continuationSeparator" w:id="0">
    <w:p w:rsidR="0060721B" w:rsidRDefault="0060721B" w:rsidP="00420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E6D"/>
    <w:multiLevelType w:val="hybridMultilevel"/>
    <w:tmpl w:val="1466FECC"/>
    <w:lvl w:ilvl="0" w:tplc="E696C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14C48"/>
    <w:multiLevelType w:val="hybridMultilevel"/>
    <w:tmpl w:val="D13EB724"/>
    <w:lvl w:ilvl="0" w:tplc="42CCF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23808"/>
    <w:multiLevelType w:val="hybridMultilevel"/>
    <w:tmpl w:val="59CA2B40"/>
    <w:lvl w:ilvl="0" w:tplc="84B48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34038"/>
    <w:multiLevelType w:val="hybridMultilevel"/>
    <w:tmpl w:val="41DAABF6"/>
    <w:lvl w:ilvl="0" w:tplc="6B2E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F366F"/>
    <w:multiLevelType w:val="hybridMultilevel"/>
    <w:tmpl w:val="45F2C01C"/>
    <w:lvl w:ilvl="0" w:tplc="F4BC5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75655"/>
    <w:multiLevelType w:val="hybridMultilevel"/>
    <w:tmpl w:val="7BBC3C9A"/>
    <w:lvl w:ilvl="0" w:tplc="E7BA8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9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738D"/>
    <w:rsid w:val="00013CA1"/>
    <w:rsid w:val="000249A0"/>
    <w:rsid w:val="000332B7"/>
    <w:rsid w:val="00033E84"/>
    <w:rsid w:val="000348C6"/>
    <w:rsid w:val="00052237"/>
    <w:rsid w:val="00055459"/>
    <w:rsid w:val="00075A40"/>
    <w:rsid w:val="000761C9"/>
    <w:rsid w:val="0007753D"/>
    <w:rsid w:val="000A043E"/>
    <w:rsid w:val="000A1515"/>
    <w:rsid w:val="000C2690"/>
    <w:rsid w:val="000C75EB"/>
    <w:rsid w:val="000E04C6"/>
    <w:rsid w:val="000E3B49"/>
    <w:rsid w:val="000F3471"/>
    <w:rsid w:val="001151C4"/>
    <w:rsid w:val="0012239B"/>
    <w:rsid w:val="0012607B"/>
    <w:rsid w:val="0013566E"/>
    <w:rsid w:val="001369B1"/>
    <w:rsid w:val="00141E09"/>
    <w:rsid w:val="00144447"/>
    <w:rsid w:val="0014568C"/>
    <w:rsid w:val="0015116E"/>
    <w:rsid w:val="00151E32"/>
    <w:rsid w:val="001675BD"/>
    <w:rsid w:val="00184712"/>
    <w:rsid w:val="001A344A"/>
    <w:rsid w:val="001A500D"/>
    <w:rsid w:val="001E5627"/>
    <w:rsid w:val="001E7C19"/>
    <w:rsid w:val="00200DB5"/>
    <w:rsid w:val="00207762"/>
    <w:rsid w:val="00216F09"/>
    <w:rsid w:val="0023660E"/>
    <w:rsid w:val="0025464C"/>
    <w:rsid w:val="00255298"/>
    <w:rsid w:val="00265AE6"/>
    <w:rsid w:val="0026705A"/>
    <w:rsid w:val="00271A08"/>
    <w:rsid w:val="002773BA"/>
    <w:rsid w:val="002813E2"/>
    <w:rsid w:val="002870E8"/>
    <w:rsid w:val="00287F67"/>
    <w:rsid w:val="002C3678"/>
    <w:rsid w:val="002D5F07"/>
    <w:rsid w:val="002D6C75"/>
    <w:rsid w:val="002D7525"/>
    <w:rsid w:val="002E4A07"/>
    <w:rsid w:val="002F75F6"/>
    <w:rsid w:val="0030240D"/>
    <w:rsid w:val="00306244"/>
    <w:rsid w:val="00343C12"/>
    <w:rsid w:val="0035723C"/>
    <w:rsid w:val="003661EE"/>
    <w:rsid w:val="0037380C"/>
    <w:rsid w:val="00381FA0"/>
    <w:rsid w:val="00390581"/>
    <w:rsid w:val="00397496"/>
    <w:rsid w:val="003B31A3"/>
    <w:rsid w:val="003D0FFB"/>
    <w:rsid w:val="003D5340"/>
    <w:rsid w:val="003E2A00"/>
    <w:rsid w:val="003E4EC1"/>
    <w:rsid w:val="003E70DF"/>
    <w:rsid w:val="003F0609"/>
    <w:rsid w:val="004009CE"/>
    <w:rsid w:val="0040536C"/>
    <w:rsid w:val="00412664"/>
    <w:rsid w:val="004149B3"/>
    <w:rsid w:val="00416AE8"/>
    <w:rsid w:val="00420FFC"/>
    <w:rsid w:val="00427CB3"/>
    <w:rsid w:val="004419B8"/>
    <w:rsid w:val="004521F5"/>
    <w:rsid w:val="00457200"/>
    <w:rsid w:val="00465D8E"/>
    <w:rsid w:val="00466722"/>
    <w:rsid w:val="00470ED7"/>
    <w:rsid w:val="00474863"/>
    <w:rsid w:val="00486194"/>
    <w:rsid w:val="00486622"/>
    <w:rsid w:val="0049236C"/>
    <w:rsid w:val="004925C1"/>
    <w:rsid w:val="0049727C"/>
    <w:rsid w:val="00497A4E"/>
    <w:rsid w:val="004A3738"/>
    <w:rsid w:val="004B6C9B"/>
    <w:rsid w:val="004D556A"/>
    <w:rsid w:val="00503A08"/>
    <w:rsid w:val="005058FB"/>
    <w:rsid w:val="00506F2A"/>
    <w:rsid w:val="00513591"/>
    <w:rsid w:val="00522255"/>
    <w:rsid w:val="00525ED8"/>
    <w:rsid w:val="00526E7C"/>
    <w:rsid w:val="00530696"/>
    <w:rsid w:val="00546A28"/>
    <w:rsid w:val="00562D8C"/>
    <w:rsid w:val="00567967"/>
    <w:rsid w:val="00585400"/>
    <w:rsid w:val="0059073F"/>
    <w:rsid w:val="0059649B"/>
    <w:rsid w:val="0059691B"/>
    <w:rsid w:val="005A06FA"/>
    <w:rsid w:val="005B1303"/>
    <w:rsid w:val="005B592F"/>
    <w:rsid w:val="005B612B"/>
    <w:rsid w:val="005B7784"/>
    <w:rsid w:val="005C2B18"/>
    <w:rsid w:val="005C2DFE"/>
    <w:rsid w:val="005D1E62"/>
    <w:rsid w:val="005D7C06"/>
    <w:rsid w:val="005E3D4C"/>
    <w:rsid w:val="005E4D74"/>
    <w:rsid w:val="005E55E2"/>
    <w:rsid w:val="005E62D7"/>
    <w:rsid w:val="005E71A5"/>
    <w:rsid w:val="005F2F53"/>
    <w:rsid w:val="005F6BC0"/>
    <w:rsid w:val="00600890"/>
    <w:rsid w:val="0060721B"/>
    <w:rsid w:val="00625922"/>
    <w:rsid w:val="00645CB1"/>
    <w:rsid w:val="0064773B"/>
    <w:rsid w:val="00650F43"/>
    <w:rsid w:val="00653F7B"/>
    <w:rsid w:val="00690566"/>
    <w:rsid w:val="0069200B"/>
    <w:rsid w:val="006A2CA2"/>
    <w:rsid w:val="006C4974"/>
    <w:rsid w:val="006C7D0C"/>
    <w:rsid w:val="006E525F"/>
    <w:rsid w:val="006F5492"/>
    <w:rsid w:val="006F61FE"/>
    <w:rsid w:val="00703684"/>
    <w:rsid w:val="00711EE4"/>
    <w:rsid w:val="00717F64"/>
    <w:rsid w:val="00731D9D"/>
    <w:rsid w:val="007321BE"/>
    <w:rsid w:val="00734642"/>
    <w:rsid w:val="00751E59"/>
    <w:rsid w:val="0077370A"/>
    <w:rsid w:val="00790235"/>
    <w:rsid w:val="007B41FE"/>
    <w:rsid w:val="007C7C33"/>
    <w:rsid w:val="007D6DB8"/>
    <w:rsid w:val="007E3425"/>
    <w:rsid w:val="007F7F5C"/>
    <w:rsid w:val="00801BC6"/>
    <w:rsid w:val="008023CD"/>
    <w:rsid w:val="008031D0"/>
    <w:rsid w:val="0080710E"/>
    <w:rsid w:val="00817B57"/>
    <w:rsid w:val="00821447"/>
    <w:rsid w:val="00826C03"/>
    <w:rsid w:val="00837884"/>
    <w:rsid w:val="00842EB2"/>
    <w:rsid w:val="008439EB"/>
    <w:rsid w:val="00843F5C"/>
    <w:rsid w:val="00847DA0"/>
    <w:rsid w:val="00892BF8"/>
    <w:rsid w:val="008A20C8"/>
    <w:rsid w:val="008A75EA"/>
    <w:rsid w:val="008B63DD"/>
    <w:rsid w:val="008B6EA1"/>
    <w:rsid w:val="008B7276"/>
    <w:rsid w:val="008C0B3C"/>
    <w:rsid w:val="008C3438"/>
    <w:rsid w:val="008C5CDE"/>
    <w:rsid w:val="008D58DA"/>
    <w:rsid w:val="008E11A5"/>
    <w:rsid w:val="008E38A6"/>
    <w:rsid w:val="00903698"/>
    <w:rsid w:val="009100C9"/>
    <w:rsid w:val="0091089D"/>
    <w:rsid w:val="00911093"/>
    <w:rsid w:val="009159B7"/>
    <w:rsid w:val="00932CF4"/>
    <w:rsid w:val="00945105"/>
    <w:rsid w:val="00954B69"/>
    <w:rsid w:val="00955F5A"/>
    <w:rsid w:val="0097480C"/>
    <w:rsid w:val="00980345"/>
    <w:rsid w:val="00981EF0"/>
    <w:rsid w:val="0098339E"/>
    <w:rsid w:val="00993041"/>
    <w:rsid w:val="009A455E"/>
    <w:rsid w:val="009B1362"/>
    <w:rsid w:val="009B3E4F"/>
    <w:rsid w:val="009B5284"/>
    <w:rsid w:val="009C3134"/>
    <w:rsid w:val="009D5331"/>
    <w:rsid w:val="009D5EC0"/>
    <w:rsid w:val="009E4C36"/>
    <w:rsid w:val="009F3F6A"/>
    <w:rsid w:val="009F7181"/>
    <w:rsid w:val="00A04161"/>
    <w:rsid w:val="00A363D3"/>
    <w:rsid w:val="00A82AFB"/>
    <w:rsid w:val="00A911F6"/>
    <w:rsid w:val="00AB39CC"/>
    <w:rsid w:val="00AB4018"/>
    <w:rsid w:val="00AD192E"/>
    <w:rsid w:val="00AE5F0D"/>
    <w:rsid w:val="00AF0C51"/>
    <w:rsid w:val="00AF32F6"/>
    <w:rsid w:val="00B1340E"/>
    <w:rsid w:val="00B179C9"/>
    <w:rsid w:val="00B179ED"/>
    <w:rsid w:val="00B23DEA"/>
    <w:rsid w:val="00B25F9E"/>
    <w:rsid w:val="00B4483A"/>
    <w:rsid w:val="00B455B3"/>
    <w:rsid w:val="00B50FFB"/>
    <w:rsid w:val="00B53803"/>
    <w:rsid w:val="00B544B8"/>
    <w:rsid w:val="00B631DC"/>
    <w:rsid w:val="00B72941"/>
    <w:rsid w:val="00B75769"/>
    <w:rsid w:val="00B912AA"/>
    <w:rsid w:val="00B93CE0"/>
    <w:rsid w:val="00BB3C86"/>
    <w:rsid w:val="00BD5F27"/>
    <w:rsid w:val="00BE45DD"/>
    <w:rsid w:val="00C01F85"/>
    <w:rsid w:val="00C113F7"/>
    <w:rsid w:val="00C20FCE"/>
    <w:rsid w:val="00C263F2"/>
    <w:rsid w:val="00C34A87"/>
    <w:rsid w:val="00C72E0E"/>
    <w:rsid w:val="00C8163E"/>
    <w:rsid w:val="00CB2CDA"/>
    <w:rsid w:val="00CD40D3"/>
    <w:rsid w:val="00CE0A80"/>
    <w:rsid w:val="00CE27C1"/>
    <w:rsid w:val="00CF39E2"/>
    <w:rsid w:val="00CF4547"/>
    <w:rsid w:val="00CF58E0"/>
    <w:rsid w:val="00CF5A6E"/>
    <w:rsid w:val="00CF6C87"/>
    <w:rsid w:val="00D070C0"/>
    <w:rsid w:val="00D35FDC"/>
    <w:rsid w:val="00D506DC"/>
    <w:rsid w:val="00D5318D"/>
    <w:rsid w:val="00D6137C"/>
    <w:rsid w:val="00D643BC"/>
    <w:rsid w:val="00D66B37"/>
    <w:rsid w:val="00D70F2D"/>
    <w:rsid w:val="00D8298A"/>
    <w:rsid w:val="00D86B04"/>
    <w:rsid w:val="00DA3864"/>
    <w:rsid w:val="00DB5A22"/>
    <w:rsid w:val="00DC670C"/>
    <w:rsid w:val="00DC7165"/>
    <w:rsid w:val="00DD6393"/>
    <w:rsid w:val="00E10F26"/>
    <w:rsid w:val="00E16AD0"/>
    <w:rsid w:val="00E17E18"/>
    <w:rsid w:val="00E22C03"/>
    <w:rsid w:val="00E6081C"/>
    <w:rsid w:val="00E60841"/>
    <w:rsid w:val="00E60F95"/>
    <w:rsid w:val="00E675FA"/>
    <w:rsid w:val="00E77FEF"/>
    <w:rsid w:val="00EA0DF4"/>
    <w:rsid w:val="00EC738D"/>
    <w:rsid w:val="00EE10A3"/>
    <w:rsid w:val="00F1248C"/>
    <w:rsid w:val="00F16948"/>
    <w:rsid w:val="00F17B12"/>
    <w:rsid w:val="00F20296"/>
    <w:rsid w:val="00F24456"/>
    <w:rsid w:val="00F270F3"/>
    <w:rsid w:val="00F357E5"/>
    <w:rsid w:val="00F36C15"/>
    <w:rsid w:val="00F56698"/>
    <w:rsid w:val="00F5716A"/>
    <w:rsid w:val="00F60397"/>
    <w:rsid w:val="00F7193B"/>
    <w:rsid w:val="00F87992"/>
    <w:rsid w:val="00F97095"/>
    <w:rsid w:val="00FA416C"/>
    <w:rsid w:val="00FC46B8"/>
    <w:rsid w:val="00FC5016"/>
    <w:rsid w:val="00FC609D"/>
    <w:rsid w:val="00FE0119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F3431A-F2EA-47F4-B612-CA543C3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8D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0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0FF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1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6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9DDCBD83.dotm</Template>
  <TotalTime>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竹中 和彦</cp:lastModifiedBy>
  <cp:revision>19</cp:revision>
  <cp:lastPrinted>2016-12-07T05:32:00Z</cp:lastPrinted>
  <dcterms:created xsi:type="dcterms:W3CDTF">2017-09-14T04:00:00Z</dcterms:created>
  <dcterms:modified xsi:type="dcterms:W3CDTF">2019-05-15T08:06:00Z</dcterms:modified>
</cp:coreProperties>
</file>