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0F" w:rsidRPr="00BB7A96" w:rsidRDefault="00265C0F" w:rsidP="004201FA">
      <w:pPr>
        <w:rPr>
          <w:rFonts w:hint="default"/>
          <w:color w:val="auto"/>
        </w:rPr>
      </w:pPr>
      <w:bookmarkStart w:id="0" w:name="_GoBack"/>
      <w:bookmarkEnd w:id="0"/>
      <w:r w:rsidRPr="00BB7A96">
        <w:rPr>
          <w:color w:val="auto"/>
        </w:rPr>
        <w:t>様式第</w:t>
      </w:r>
      <w:r w:rsidR="00B67F69" w:rsidRPr="00BB7A96">
        <w:rPr>
          <w:color w:val="auto"/>
        </w:rPr>
        <w:t>３</w:t>
      </w:r>
      <w:r w:rsidR="007A0A3E" w:rsidRPr="00BB7A96">
        <w:rPr>
          <w:color w:val="auto"/>
        </w:rPr>
        <w:t>号（第４条、第７</w:t>
      </w:r>
      <w:r w:rsidRPr="00BB7A96">
        <w:rPr>
          <w:color w:val="auto"/>
        </w:rPr>
        <w:t>条関係）</w:t>
      </w:r>
    </w:p>
    <w:p w:rsidR="00265C0F" w:rsidRPr="00BB7A96" w:rsidRDefault="00265C0F" w:rsidP="004201FA">
      <w:pPr>
        <w:rPr>
          <w:rFonts w:hint="default"/>
          <w:color w:val="auto"/>
        </w:rPr>
      </w:pPr>
    </w:p>
    <w:p w:rsidR="00265C0F" w:rsidRPr="00BB7A96" w:rsidRDefault="00B92430" w:rsidP="004201FA">
      <w:pPr>
        <w:jc w:val="center"/>
        <w:rPr>
          <w:rFonts w:hint="default"/>
          <w:color w:val="auto"/>
        </w:rPr>
      </w:pPr>
      <w:r w:rsidRPr="00BB7A96">
        <w:rPr>
          <w:color w:val="auto"/>
        </w:rPr>
        <w:t xml:space="preserve">障がい者が暮らしやすい社会づくり補助金　</w:t>
      </w:r>
      <w:r w:rsidR="00265C0F" w:rsidRPr="00BB7A96">
        <w:rPr>
          <w:color w:val="auto"/>
        </w:rPr>
        <w:t>収支予算（決算）書</w:t>
      </w:r>
    </w:p>
    <w:p w:rsidR="00265C0F" w:rsidRPr="00BB7A96" w:rsidRDefault="00265C0F" w:rsidP="00997C9B">
      <w:pPr>
        <w:ind w:left="261" w:hangingChars="100" w:hanging="261"/>
        <w:rPr>
          <w:rFonts w:hint="default"/>
          <w:color w:val="auto"/>
        </w:rPr>
      </w:pPr>
    </w:p>
    <w:p w:rsidR="00265C0F" w:rsidRPr="00BB7A96" w:rsidRDefault="00265C0F" w:rsidP="004201FA">
      <w:pPr>
        <w:spacing w:line="282" w:lineRule="exact"/>
        <w:rPr>
          <w:rFonts w:cs="Times New Roman" w:hint="default"/>
          <w:color w:val="auto"/>
          <w:sz w:val="21"/>
          <w:szCs w:val="21"/>
        </w:rPr>
      </w:pPr>
    </w:p>
    <w:p w:rsidR="00265C0F" w:rsidRPr="00BB7A96" w:rsidRDefault="00D70539" w:rsidP="004201FA">
      <w:pPr>
        <w:spacing w:line="282" w:lineRule="exact"/>
        <w:rPr>
          <w:rFonts w:cs="Times New Roman" w:hint="default"/>
          <w:color w:val="auto"/>
          <w:szCs w:val="24"/>
        </w:rPr>
      </w:pPr>
      <w:r w:rsidRPr="00BB7A96">
        <w:rPr>
          <w:rFonts w:cs="Times New Roman"/>
          <w:color w:val="auto"/>
          <w:szCs w:val="24"/>
        </w:rPr>
        <w:t xml:space="preserve">１　</w:t>
      </w:r>
      <w:r w:rsidR="00265C0F" w:rsidRPr="00BB7A96">
        <w:rPr>
          <w:color w:val="auto"/>
          <w:szCs w:val="24"/>
        </w:rPr>
        <w:t>収入の部</w:t>
      </w:r>
      <w:r w:rsidR="00265C0F" w:rsidRPr="00BB7A96">
        <w:rPr>
          <w:rFonts w:cs="Times New Roman"/>
          <w:color w:val="auto"/>
          <w:szCs w:val="24"/>
        </w:rPr>
        <w:t xml:space="preserve">                                                  </w:t>
      </w:r>
      <w:r w:rsidR="00265C0F" w:rsidRPr="00BB7A96">
        <w:rPr>
          <w:color w:val="auto"/>
          <w:szCs w:val="24"/>
        </w:rPr>
        <w:t>（単位：円）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302"/>
        <w:gridCol w:w="2410"/>
        <w:gridCol w:w="1701"/>
        <w:gridCol w:w="1275"/>
      </w:tblGrid>
      <w:tr w:rsidR="00BB7A96" w:rsidRPr="00BB7A96" w:rsidTr="00D705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区　分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本年度予算額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（本年度決算額）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前年度予算額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（本年度予算額）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 xml:space="preserve">増　</w:t>
            </w:r>
            <w:r w:rsidRPr="00BB7A96">
              <w:rPr>
                <w:rFonts w:cs="Times New Roman"/>
                <w:color w:val="auto"/>
                <w:szCs w:val="24"/>
              </w:rPr>
              <w:t xml:space="preserve"> </w:t>
            </w:r>
            <w:r w:rsidRPr="00BB7A96">
              <w:rPr>
                <w:color w:val="auto"/>
                <w:szCs w:val="24"/>
              </w:rPr>
              <w:t>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017F8C" w:rsidRPr="00BB7A96" w:rsidRDefault="00017F8C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摘　要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BB7A96" w:rsidRPr="00BB7A96" w:rsidTr="00D70539">
        <w:trPr>
          <w:trHeight w:val="83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4032AF" w:rsidP="004032AF">
            <w:pPr>
              <w:suppressAutoHyphens/>
              <w:kinsoku w:val="0"/>
              <w:autoSpaceDE w:val="0"/>
              <w:autoSpaceDN w:val="0"/>
              <w:adjustRightInd w:val="0"/>
              <w:spacing w:line="282" w:lineRule="exact"/>
              <w:jc w:val="distribute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県補助金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BB7A96" w:rsidRPr="00BB7A96" w:rsidTr="00D70539">
        <w:trPr>
          <w:trHeight w:val="83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D70539" w:rsidP="00D70539">
            <w:pPr>
              <w:suppressAutoHyphens/>
              <w:kinsoku w:val="0"/>
              <w:autoSpaceDE w:val="0"/>
              <w:autoSpaceDN w:val="0"/>
              <w:adjustRightInd w:val="0"/>
              <w:spacing w:line="282" w:lineRule="exact"/>
              <w:jc w:val="distribute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自己財源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BB7A96" w:rsidRPr="00BB7A96" w:rsidTr="00D70539">
        <w:trPr>
          <w:trHeight w:val="83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5C0F" w:rsidRPr="00BB7A96" w:rsidTr="00D70539">
        <w:trPr>
          <w:trHeight w:val="8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合　計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</w:tbl>
    <w:p w:rsidR="00265C0F" w:rsidRPr="00BB7A96" w:rsidRDefault="00265C0F" w:rsidP="004201FA">
      <w:pPr>
        <w:spacing w:line="282" w:lineRule="exact"/>
        <w:rPr>
          <w:rFonts w:cs="Times New Roman" w:hint="default"/>
          <w:color w:val="auto"/>
          <w:szCs w:val="24"/>
        </w:rPr>
      </w:pPr>
    </w:p>
    <w:p w:rsidR="00265C0F" w:rsidRPr="00BB7A96" w:rsidRDefault="00265C0F" w:rsidP="004201FA">
      <w:pPr>
        <w:spacing w:line="282" w:lineRule="exact"/>
        <w:rPr>
          <w:rFonts w:cs="Times New Roman" w:hint="default"/>
          <w:color w:val="auto"/>
          <w:szCs w:val="24"/>
        </w:rPr>
      </w:pPr>
    </w:p>
    <w:p w:rsidR="00265C0F" w:rsidRPr="00BB7A96" w:rsidRDefault="00D70539" w:rsidP="004201FA">
      <w:pPr>
        <w:spacing w:line="282" w:lineRule="exact"/>
        <w:rPr>
          <w:rFonts w:cs="Times New Roman" w:hint="default"/>
          <w:color w:val="auto"/>
          <w:szCs w:val="24"/>
        </w:rPr>
      </w:pPr>
      <w:r w:rsidRPr="00BB7A96">
        <w:rPr>
          <w:rFonts w:cs="Times New Roman"/>
          <w:color w:val="auto"/>
          <w:szCs w:val="24"/>
        </w:rPr>
        <w:t>２</w:t>
      </w:r>
      <w:r w:rsidR="00265C0F" w:rsidRPr="00BB7A96">
        <w:rPr>
          <w:rFonts w:cs="Times New Roman"/>
          <w:color w:val="auto"/>
          <w:szCs w:val="24"/>
        </w:rPr>
        <w:t xml:space="preserve">  </w:t>
      </w:r>
      <w:r w:rsidR="00265C0F" w:rsidRPr="00BB7A96">
        <w:rPr>
          <w:color w:val="auto"/>
          <w:szCs w:val="24"/>
        </w:rPr>
        <w:t>支出の部</w:t>
      </w:r>
      <w:r w:rsidR="00265C0F" w:rsidRPr="00BB7A96">
        <w:rPr>
          <w:rFonts w:cs="Times New Roman"/>
          <w:color w:val="auto"/>
          <w:szCs w:val="24"/>
        </w:rPr>
        <w:t xml:space="preserve">                                                   </w:t>
      </w:r>
      <w:r w:rsidR="00265C0F" w:rsidRPr="00BB7A96">
        <w:rPr>
          <w:color w:val="auto"/>
          <w:szCs w:val="24"/>
        </w:rPr>
        <w:t>（単位：円）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302"/>
        <w:gridCol w:w="2410"/>
        <w:gridCol w:w="1701"/>
        <w:gridCol w:w="1275"/>
      </w:tblGrid>
      <w:tr w:rsidR="00BB7A96" w:rsidRPr="00BB7A96" w:rsidTr="00D705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区　分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本年度予算額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（本年度決算額）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前年度予算額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（本年度予算額）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 xml:space="preserve">増　</w:t>
            </w:r>
            <w:r w:rsidRPr="00BB7A96">
              <w:rPr>
                <w:rFonts w:cs="Times New Roman"/>
                <w:color w:val="auto"/>
                <w:szCs w:val="24"/>
              </w:rPr>
              <w:t xml:space="preserve"> </w:t>
            </w:r>
            <w:r w:rsidRPr="00BB7A96">
              <w:rPr>
                <w:color w:val="auto"/>
                <w:szCs w:val="24"/>
              </w:rPr>
              <w:t>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color w:val="auto"/>
                <w:szCs w:val="24"/>
              </w:rPr>
              <w:t>摘　要</w:t>
            </w:r>
          </w:p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BB7A96" w:rsidRPr="00BB7A96" w:rsidTr="00D70539">
        <w:trPr>
          <w:trHeight w:val="7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BB7A96" w:rsidRPr="00BB7A96" w:rsidTr="00D70539">
        <w:trPr>
          <w:trHeight w:val="829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  <w:tr w:rsidR="00BB7A96" w:rsidRPr="00BB7A96" w:rsidTr="00D70539">
        <w:trPr>
          <w:trHeight w:val="84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39" w:rsidRPr="00BB7A96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BB7A96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BB7A96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BB7A96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BB7A96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  <w:tr w:rsidR="00265C0F" w:rsidRPr="00BB7A96" w:rsidTr="00D70539">
        <w:trPr>
          <w:trHeight w:val="8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BB7A96">
              <w:rPr>
                <w:rFonts w:cs="Times New Roman"/>
                <w:color w:val="auto"/>
                <w:szCs w:val="24"/>
              </w:rPr>
              <w:t>合　計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BB7A96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</w:tbl>
    <w:p w:rsidR="00265C0F" w:rsidRPr="00BB7A96" w:rsidRDefault="00265C0F" w:rsidP="004201FA">
      <w:pPr>
        <w:spacing w:line="282" w:lineRule="exact"/>
        <w:rPr>
          <w:rFonts w:cs="Times New Roman" w:hint="default"/>
          <w:color w:val="auto"/>
          <w:szCs w:val="24"/>
        </w:rPr>
      </w:pPr>
    </w:p>
    <w:p w:rsidR="00265C0F" w:rsidRPr="00BB7A96" w:rsidRDefault="00265C0F" w:rsidP="00D70539">
      <w:pPr>
        <w:rPr>
          <w:rFonts w:hint="default"/>
          <w:color w:val="auto"/>
          <w:szCs w:val="24"/>
        </w:rPr>
      </w:pPr>
      <w:r w:rsidRPr="00BB7A96">
        <w:rPr>
          <w:color w:val="auto"/>
          <w:szCs w:val="24"/>
        </w:rPr>
        <w:t>※「収入の部」と「支出の部」の合計が一致するようにしてください。</w:t>
      </w:r>
    </w:p>
    <w:p w:rsidR="009A3632" w:rsidRPr="00BB7A96" w:rsidRDefault="009A3632">
      <w:pPr>
        <w:rPr>
          <w:rFonts w:hint="default"/>
          <w:color w:val="auto"/>
        </w:rPr>
      </w:pPr>
    </w:p>
    <w:sectPr w:rsidR="009A3632" w:rsidRPr="00BB7A96" w:rsidSect="00265C0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C1" w:rsidRDefault="008059C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059C1" w:rsidRDefault="008059C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C1" w:rsidRDefault="008059C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059C1" w:rsidRDefault="008059C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7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A"/>
    <w:rsid w:val="00017F8C"/>
    <w:rsid w:val="0003068C"/>
    <w:rsid w:val="000B6076"/>
    <w:rsid w:val="000B65ED"/>
    <w:rsid w:val="000C31DF"/>
    <w:rsid w:val="000E1958"/>
    <w:rsid w:val="00125E15"/>
    <w:rsid w:val="00131F0F"/>
    <w:rsid w:val="001515B6"/>
    <w:rsid w:val="00181845"/>
    <w:rsid w:val="001E06D7"/>
    <w:rsid w:val="001E7428"/>
    <w:rsid w:val="00221831"/>
    <w:rsid w:val="002327E0"/>
    <w:rsid w:val="00234651"/>
    <w:rsid w:val="002441C3"/>
    <w:rsid w:val="0024445B"/>
    <w:rsid w:val="00263918"/>
    <w:rsid w:val="00265C0F"/>
    <w:rsid w:val="00272929"/>
    <w:rsid w:val="002F1CBF"/>
    <w:rsid w:val="00357D7B"/>
    <w:rsid w:val="0039217F"/>
    <w:rsid w:val="004032AF"/>
    <w:rsid w:val="00443E6F"/>
    <w:rsid w:val="004441F5"/>
    <w:rsid w:val="00482F6C"/>
    <w:rsid w:val="00492B09"/>
    <w:rsid w:val="004E5BA9"/>
    <w:rsid w:val="00544025"/>
    <w:rsid w:val="00554E3C"/>
    <w:rsid w:val="00563A28"/>
    <w:rsid w:val="0057027D"/>
    <w:rsid w:val="00586D93"/>
    <w:rsid w:val="005C075E"/>
    <w:rsid w:val="005C2176"/>
    <w:rsid w:val="00617FFA"/>
    <w:rsid w:val="006307FF"/>
    <w:rsid w:val="0063292D"/>
    <w:rsid w:val="006604C0"/>
    <w:rsid w:val="006D4B1D"/>
    <w:rsid w:val="006F32E3"/>
    <w:rsid w:val="00701B32"/>
    <w:rsid w:val="007144D0"/>
    <w:rsid w:val="007219BC"/>
    <w:rsid w:val="007A0A3E"/>
    <w:rsid w:val="007B2D9F"/>
    <w:rsid w:val="007E4A1F"/>
    <w:rsid w:val="008059C1"/>
    <w:rsid w:val="00807503"/>
    <w:rsid w:val="008756F4"/>
    <w:rsid w:val="008E1416"/>
    <w:rsid w:val="008F79C1"/>
    <w:rsid w:val="00925917"/>
    <w:rsid w:val="00941C1F"/>
    <w:rsid w:val="00977D40"/>
    <w:rsid w:val="00997C9B"/>
    <w:rsid w:val="009A3632"/>
    <w:rsid w:val="009E0002"/>
    <w:rsid w:val="00A30007"/>
    <w:rsid w:val="00A31729"/>
    <w:rsid w:val="00A523D7"/>
    <w:rsid w:val="00AE78AE"/>
    <w:rsid w:val="00B07319"/>
    <w:rsid w:val="00B67F69"/>
    <w:rsid w:val="00B92430"/>
    <w:rsid w:val="00BA2675"/>
    <w:rsid w:val="00BB7A96"/>
    <w:rsid w:val="00C201CD"/>
    <w:rsid w:val="00C303DD"/>
    <w:rsid w:val="00C900D7"/>
    <w:rsid w:val="00CA3AF7"/>
    <w:rsid w:val="00CB276F"/>
    <w:rsid w:val="00CD124E"/>
    <w:rsid w:val="00CF2766"/>
    <w:rsid w:val="00D70539"/>
    <w:rsid w:val="00E026D8"/>
    <w:rsid w:val="00E25B54"/>
    <w:rsid w:val="00E2618E"/>
    <w:rsid w:val="00E73445"/>
    <w:rsid w:val="00EA7348"/>
    <w:rsid w:val="00EC44FB"/>
    <w:rsid w:val="00EF3502"/>
    <w:rsid w:val="00EF46AE"/>
    <w:rsid w:val="00F33000"/>
    <w:rsid w:val="00F342F5"/>
    <w:rsid w:val="00FC4DF9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02E84C-5ECD-4204-960D-A07F0CE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39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D5ECC661.dotm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山本 綾乃</cp:lastModifiedBy>
  <cp:revision>6</cp:revision>
  <cp:lastPrinted>2014-03-04T01:34:00Z</cp:lastPrinted>
  <dcterms:created xsi:type="dcterms:W3CDTF">2019-03-06T00:06:00Z</dcterms:created>
  <dcterms:modified xsi:type="dcterms:W3CDTF">2019-03-22T05:29:00Z</dcterms:modified>
</cp:coreProperties>
</file>