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AE" w:rsidRPr="0014422F" w:rsidRDefault="007431AE" w:rsidP="00A72EEC">
      <w:pPr>
        <w:ind w:left="210" w:hanging="210"/>
        <w:rPr>
          <w:sz w:val="22"/>
        </w:rPr>
      </w:pPr>
      <w:bookmarkStart w:id="0" w:name="_GoBack"/>
      <w:bookmarkEnd w:id="0"/>
      <w:r w:rsidRPr="0014422F">
        <w:rPr>
          <w:rFonts w:hint="eastAsia"/>
          <w:sz w:val="22"/>
        </w:rPr>
        <w:t>様式第６</w:t>
      </w:r>
      <w:r w:rsidR="00A72EEC" w:rsidRPr="0014422F">
        <w:rPr>
          <w:rFonts w:hint="eastAsia"/>
          <w:sz w:val="22"/>
        </w:rPr>
        <w:t>号（第７</w:t>
      </w:r>
      <w:r w:rsidRPr="0014422F">
        <w:rPr>
          <w:rFonts w:hint="eastAsia"/>
          <w:sz w:val="22"/>
        </w:rPr>
        <w:t>条関係）</w:t>
      </w:r>
    </w:p>
    <w:p w:rsidR="007431AE" w:rsidRPr="0014422F" w:rsidRDefault="007431AE" w:rsidP="00961A93">
      <w:pPr>
        <w:overflowPunct w:val="0"/>
        <w:spacing w:line="252" w:lineRule="exact"/>
        <w:ind w:firstLineChars="3300" w:firstLine="72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7431AE" w:rsidRPr="0014422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鳥取県知事　○○　○○　様</w:t>
      </w:r>
    </w:p>
    <w:p w:rsidR="007431AE" w:rsidRPr="0014422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7431AE">
      <w:pPr>
        <w:overflowPunct w:val="0"/>
        <w:spacing w:line="276" w:lineRule="auto"/>
        <w:ind w:firstLineChars="2600" w:firstLine="57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:rsidR="007431AE" w:rsidRPr="0014422F" w:rsidRDefault="007431AE" w:rsidP="007431AE">
      <w:pPr>
        <w:overflowPunct w:val="0"/>
        <w:spacing w:line="276" w:lineRule="auto"/>
        <w:ind w:firstLineChars="2100" w:firstLine="46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申請者　　氏　名　　　　　　　　　　　　印</w:t>
      </w:r>
    </w:p>
    <w:p w:rsidR="007431AE" w:rsidRPr="0014422F" w:rsidRDefault="007431AE" w:rsidP="007431AE">
      <w:pPr>
        <w:overflowPunct w:val="0"/>
        <w:spacing w:line="252" w:lineRule="exact"/>
        <w:ind w:firstLineChars="2300" w:firstLine="506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（団体にあっては、名称及び代表者の氏名）</w:t>
      </w:r>
    </w:p>
    <w:p w:rsidR="007431AE" w:rsidRPr="0014422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9B2FCF">
      <w:pPr>
        <w:overflowPunct w:val="0"/>
        <w:adjustRightInd w:val="0"/>
        <w:spacing w:line="320" w:lineRule="exact"/>
        <w:ind w:firstLineChars="400" w:firstLine="88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障がい者</w:t>
      </w:r>
      <w:r w:rsidR="009B2FCF" w:rsidRPr="0014422F">
        <w:rPr>
          <w:rFonts w:ascii="ＭＳ 明朝" w:hAnsi="ＭＳ 明朝" w:cs="ＭＳ 明朝" w:hint="eastAsia"/>
          <w:kern w:val="0"/>
          <w:sz w:val="22"/>
          <w:szCs w:val="22"/>
        </w:rPr>
        <w:t>が暮らしやすい社会づくり事業</w:t>
      </w: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補助金に係る消費税仕入控除税額</w:t>
      </w:r>
    </w:p>
    <w:p w:rsidR="007431AE" w:rsidRPr="0014422F" w:rsidRDefault="007431AE" w:rsidP="007431AE">
      <w:pPr>
        <w:overflowPunct w:val="0"/>
        <w:adjustRightInd w:val="0"/>
        <w:spacing w:line="320" w:lineRule="exact"/>
        <w:ind w:firstLineChars="400" w:firstLine="88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確定報告書</w:t>
      </w:r>
    </w:p>
    <w:p w:rsidR="007431AE" w:rsidRPr="0014422F" w:rsidRDefault="007431AE" w:rsidP="007431AE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7431AE">
      <w:pPr>
        <w:overflowPunct w:val="0"/>
        <w:adjustRightInd w:val="0"/>
        <w:spacing w:line="320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 xml:space="preserve">　年　月　日付第　　　　号で交</w:t>
      </w:r>
      <w:r w:rsidR="009B2FCF" w:rsidRPr="0014422F">
        <w:rPr>
          <w:rFonts w:ascii="ＭＳ 明朝" w:hAnsi="ＭＳ 明朝" w:cs="ＭＳ 明朝" w:hint="eastAsia"/>
          <w:kern w:val="0"/>
          <w:sz w:val="22"/>
          <w:szCs w:val="22"/>
        </w:rPr>
        <w:t>付決定（又は変更決定）通知がありました補助金について、</w:t>
      </w: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障がい者</w:t>
      </w:r>
      <w:r w:rsidR="009B2FCF" w:rsidRPr="0014422F">
        <w:rPr>
          <w:rFonts w:ascii="ＭＳ 明朝" w:hAnsi="ＭＳ 明朝" w:cs="ＭＳ 明朝" w:hint="eastAsia"/>
          <w:kern w:val="0"/>
          <w:sz w:val="22"/>
          <w:szCs w:val="22"/>
        </w:rPr>
        <w:t>が暮らしやすい社会づくり事業</w:t>
      </w: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補助金交付要綱（以下「交付要綱」という。）第</w:t>
      </w:r>
      <w:r w:rsidR="00A72EEC" w:rsidRPr="0014422F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条第４項の規定に基づき、下記のとおり報告します。</w:t>
      </w:r>
    </w:p>
    <w:p w:rsidR="007431AE" w:rsidRPr="0014422F" w:rsidRDefault="007431AE" w:rsidP="007431AE">
      <w:pPr>
        <w:overflowPunct w:val="0"/>
        <w:adjustRightInd w:val="0"/>
        <w:spacing w:line="320" w:lineRule="exact"/>
        <w:ind w:firstLineChars="200" w:firstLine="4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7431A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7431AE" w:rsidRPr="0014422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１　交付要綱第</w:t>
      </w:r>
      <w:r w:rsidR="00A72EEC" w:rsidRPr="0014422F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条の規定による補助金の確定額　　　　　　　　　　金　　　　　　　　円</w:t>
      </w:r>
    </w:p>
    <w:p w:rsidR="007431AE" w:rsidRPr="0014422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7431AE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２　実績報告時に減額した消費税仕入控除税額　　　　　　　　　　　金　　　　　　　　円</w:t>
      </w:r>
    </w:p>
    <w:p w:rsidR="007431AE" w:rsidRPr="0014422F" w:rsidRDefault="007431AE" w:rsidP="007431AE">
      <w:pPr>
        <w:overflowPunct w:val="0"/>
        <w:adjustRightInd w:val="0"/>
        <w:spacing w:line="320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（交付決定控除税額が実績報告控除税額を超えるときは、交付決定控除税額）</w:t>
      </w:r>
    </w:p>
    <w:p w:rsidR="007431AE" w:rsidRPr="0014422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14422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３　消費税の申告により確定した消費税仕入控除税額　　　　　　　　金　　　　　　　　円</w:t>
      </w:r>
    </w:p>
    <w:p w:rsidR="007431AE" w:rsidRPr="0014422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7431AE" w:rsidRPr="0014422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14422F">
        <w:rPr>
          <w:rFonts w:ascii="ＭＳ 明朝" w:hAnsi="ＭＳ 明朝" w:cs="ＭＳ 明朝" w:hint="eastAsia"/>
          <w:kern w:val="0"/>
          <w:sz w:val="22"/>
          <w:szCs w:val="22"/>
        </w:rPr>
        <w:t>４　補助金返還相当額（３－２＞０の場合）　　　　　　　　　　　　金　　　　　　　　円</w:t>
      </w:r>
    </w:p>
    <w:p w:rsidR="007431AE" w:rsidRPr="0014422F" w:rsidRDefault="007431AE" w:rsidP="007431AE">
      <w:pPr>
        <w:rPr>
          <w:sz w:val="22"/>
        </w:rPr>
      </w:pPr>
    </w:p>
    <w:p w:rsidR="00297CE8" w:rsidRPr="0014422F" w:rsidRDefault="00297CE8"/>
    <w:sectPr w:rsidR="00297CE8" w:rsidRPr="0014422F">
      <w:pgSz w:w="11906" w:h="16838" w:code="9"/>
      <w:pgMar w:top="1418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56" w:rsidRDefault="004F2256" w:rsidP="004F2256">
      <w:r>
        <w:separator/>
      </w:r>
    </w:p>
  </w:endnote>
  <w:endnote w:type="continuationSeparator" w:id="0">
    <w:p w:rsidR="004F2256" w:rsidRDefault="004F2256" w:rsidP="004F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56" w:rsidRDefault="004F2256" w:rsidP="004F2256">
      <w:r>
        <w:separator/>
      </w:r>
    </w:p>
  </w:footnote>
  <w:footnote w:type="continuationSeparator" w:id="0">
    <w:p w:rsidR="004F2256" w:rsidRDefault="004F2256" w:rsidP="004F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AE"/>
    <w:rsid w:val="0014422F"/>
    <w:rsid w:val="001F353C"/>
    <w:rsid w:val="00297CE8"/>
    <w:rsid w:val="003652FC"/>
    <w:rsid w:val="00436EA4"/>
    <w:rsid w:val="004F2256"/>
    <w:rsid w:val="007431AE"/>
    <w:rsid w:val="00961A93"/>
    <w:rsid w:val="009B2FCF"/>
    <w:rsid w:val="00A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5DEDA9-E93D-44E5-9763-615B9F05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2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F2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25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CD913439.dotm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山本 綾乃</cp:lastModifiedBy>
  <cp:revision>8</cp:revision>
  <dcterms:created xsi:type="dcterms:W3CDTF">2019-03-06T00:08:00Z</dcterms:created>
  <dcterms:modified xsi:type="dcterms:W3CDTF">2019-03-22T05:29:00Z</dcterms:modified>
</cp:coreProperties>
</file>