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8" w:rsidRDefault="00B275E8">
      <w:r>
        <w:rPr>
          <w:rFonts w:hint="eastAsia"/>
        </w:rPr>
        <w:t>第53号様式の5(第35条の5関係)</w: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205"/>
        <w:gridCol w:w="505"/>
        <w:gridCol w:w="1825"/>
        <w:gridCol w:w="15"/>
        <w:gridCol w:w="83"/>
        <w:gridCol w:w="4448"/>
      </w:tblGrid>
      <w:tr w:rsidR="00B275E8" w:rsidTr="00A457E5">
        <w:trPr>
          <w:trHeight w:val="851"/>
        </w:trPr>
        <w:tc>
          <w:tcPr>
            <w:tcW w:w="5221" w:type="dxa"/>
            <w:gridSpan w:val="6"/>
            <w:tcBorders>
              <w:right w:val="nil"/>
            </w:tcBorders>
            <w:vAlign w:val="center"/>
          </w:tcPr>
          <w:p w:rsidR="00B275E8" w:rsidRDefault="00B275E8">
            <w:pPr>
              <w:jc w:val="right"/>
            </w:pPr>
            <w:r>
              <w:rPr>
                <w:rFonts w:hint="eastAsia"/>
              </w:rPr>
              <w:t>法人県民税均等割減免</w:t>
            </w:r>
          </w:p>
        </w:tc>
        <w:tc>
          <w:tcPr>
            <w:tcW w:w="4448" w:type="dxa"/>
            <w:tcBorders>
              <w:left w:val="nil"/>
            </w:tcBorders>
            <w:vAlign w:val="center"/>
          </w:tcPr>
          <w:p w:rsidR="00B275E8" w:rsidRDefault="00B275E8" w:rsidP="0077546B">
            <w:pPr>
              <w:spacing w:line="360" w:lineRule="auto"/>
            </w:pPr>
            <w:r>
              <w:rPr>
                <w:rFonts w:hint="eastAsia"/>
              </w:rPr>
              <w:t>申請書</w:t>
            </w:r>
          </w:p>
          <w:p w:rsidR="00B275E8" w:rsidRDefault="00B275E8">
            <w:r>
              <w:rPr>
                <w:rFonts w:hint="eastAsia"/>
              </w:rPr>
              <w:t>変更(取消)届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 w:val="restart"/>
            <w:vAlign w:val="center"/>
          </w:tcPr>
          <w:p w:rsidR="00B275E8" w:rsidRDefault="00B275E8" w:rsidP="004070E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275E8" w:rsidRDefault="00B275E8"/>
          <w:p w:rsidR="00B275E8" w:rsidRDefault="00B275E8"/>
          <w:p w:rsidR="00B275E8" w:rsidRDefault="00B275E8"/>
          <w:p w:rsidR="00B275E8" w:rsidRDefault="00B275E8"/>
          <w:p w:rsidR="00B275E8" w:rsidRDefault="000C3E1D" w:rsidP="000F1BEB">
            <w:r>
              <w:rPr>
                <w:rFonts w:hint="eastAsia"/>
              </w:rPr>
              <w:t xml:space="preserve">　鳥取県　</w:t>
            </w:r>
            <w:r w:rsidR="00B275E8">
              <w:rPr>
                <w:rFonts w:hint="eastAsia"/>
              </w:rPr>
              <w:t>部</w:t>
            </w:r>
            <w:r w:rsidR="000F1BEB">
              <w:rPr>
                <w:rFonts w:hint="eastAsia"/>
              </w:rPr>
              <w:t>県税</w:t>
            </w:r>
            <w:r w:rsidR="00B275E8">
              <w:rPr>
                <w:rFonts w:hint="eastAsia"/>
              </w:rPr>
              <w:t>事務所長　様</w:t>
            </w:r>
          </w:p>
        </w:tc>
        <w:tc>
          <w:tcPr>
            <w:tcW w:w="1825" w:type="dxa"/>
            <w:vAlign w:val="center"/>
          </w:tcPr>
          <w:p w:rsidR="00B275E8" w:rsidRDefault="00B275E8">
            <w:pPr>
              <w:jc w:val="distribute"/>
            </w:pPr>
            <w:r>
              <w:rPr>
                <w:rFonts w:hint="eastAsia"/>
              </w:rPr>
              <w:t>主たる事務所等の所在地</w:t>
            </w:r>
          </w:p>
        </w:tc>
        <w:tc>
          <w:tcPr>
            <w:tcW w:w="4546" w:type="dxa"/>
            <w:gridSpan w:val="3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546" w:type="dxa"/>
            <w:gridSpan w:val="3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546" w:type="dxa"/>
            <w:gridSpan w:val="3"/>
            <w:vAlign w:val="bottom"/>
          </w:tcPr>
          <w:p w:rsidR="00B275E8" w:rsidRDefault="00590466" w:rsidP="00590466">
            <w:pPr>
              <w:ind w:rightChars="34" w:right="71"/>
              <w:jc w:val="right"/>
            </w:pPr>
            <w:r w:rsidRPr="00590466">
              <w:rPr>
                <w:sz w:val="24"/>
              </w:rPr>
              <w:fldChar w:fldCharType="begin"/>
            </w:r>
            <w:r w:rsidRPr="00590466">
              <w:rPr>
                <w:sz w:val="24"/>
              </w:rPr>
              <w:instrText xml:space="preserve"> </w:instrText>
            </w:r>
            <w:r w:rsidRPr="00590466">
              <w:rPr>
                <w:rFonts w:hint="eastAsia"/>
                <w:sz w:val="24"/>
              </w:rPr>
              <w:instrText>eq \o\ac(○,</w:instrText>
            </w:r>
            <w:r w:rsidRPr="00590466">
              <w:rPr>
                <w:rFonts w:hint="eastAsia"/>
                <w:position w:val="1"/>
                <w:sz w:val="18"/>
              </w:rPr>
              <w:instrText>印</w:instrText>
            </w:r>
            <w:r w:rsidRPr="00590466">
              <w:rPr>
                <w:rFonts w:hint="eastAsia"/>
                <w:sz w:val="24"/>
              </w:rPr>
              <w:instrText>)</w:instrText>
            </w:r>
            <w:r w:rsidRPr="00590466">
              <w:rPr>
                <w:sz w:val="24"/>
              </w:rP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46" w:type="dxa"/>
            <w:gridSpan w:val="3"/>
            <w:vAlign w:val="center"/>
          </w:tcPr>
          <w:p w:rsidR="00B275E8" w:rsidRDefault="00B275E8">
            <w:r>
              <w:rPr>
                <w:rFonts w:hint="eastAsia"/>
              </w:rPr>
              <w:t xml:space="preserve">　　　　</w:t>
            </w:r>
            <w:r w:rsidR="00407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(　</w:t>
            </w:r>
            <w:r w:rsidR="00590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B785D">
              <w:rPr>
                <w:rFonts w:hint="eastAsia"/>
              </w:rPr>
              <w:t xml:space="preserve">　</w:t>
            </w:r>
            <w:r w:rsidR="00775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B275E8" w:rsidTr="0077546B">
        <w:trPr>
          <w:cantSplit/>
          <w:trHeight w:val="567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917555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2201C18B" wp14:editId="386AC138">
                      <wp:simplePos x="0" y="0"/>
                      <wp:positionH relativeFrom="page">
                        <wp:posOffset>723900</wp:posOffset>
                      </wp:positionH>
                      <wp:positionV relativeFrom="paragraph">
                        <wp:posOffset>2383155</wp:posOffset>
                      </wp:positionV>
                      <wp:extent cx="6143625" cy="2217420"/>
                      <wp:effectExtent l="0" t="0" r="28575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2217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9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7pt;margin-top:187.65pt;width:483.75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" o:allowincell="f" strokeweight=".5pt">
                      <w10:wrap anchorx="page"/>
                      <w10:anchorlock/>
                    </v:shape>
                  </w:pict>
                </mc:Fallback>
              </mc:AlternateContent>
            </w:r>
            <w:r w:rsidR="00B275E8">
              <w:rPr>
                <w:rFonts w:hint="eastAsia"/>
                <w:spacing w:val="60"/>
              </w:rPr>
              <w:t>減免の申請をする場</w:t>
            </w:r>
            <w:r w:rsidR="00B275E8"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>
            <w:r>
              <w:rPr>
                <w:rFonts w:hint="eastAsia"/>
              </w:rPr>
              <w:t xml:space="preserve">　鳥取県税条例第41条の3第1項の規定による法人県民税均等割の減免を受けたいので、次のとおり申請します。</w:t>
            </w:r>
          </w:p>
        </w:tc>
      </w:tr>
      <w:tr w:rsidR="00B275E8" w:rsidTr="00590466">
        <w:trPr>
          <w:cantSplit/>
          <w:trHeight w:val="864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590466" w:rsidRDefault="00590466" w:rsidP="00501041">
            <w:r w:rsidRPr="00CF139F">
              <w:rPr>
                <w:rFonts w:hint="eastAsia"/>
                <w:spacing w:val="105"/>
                <w:fitText w:val="1995" w:id="1132634369"/>
              </w:rPr>
              <w:t>均等割額</w:t>
            </w:r>
            <w:r w:rsidR="00B275E8" w:rsidRPr="00CF139F">
              <w:rPr>
                <w:rFonts w:hint="eastAsia"/>
                <w:spacing w:val="52"/>
                <w:fitText w:val="1995" w:id="1132634369"/>
              </w:rPr>
              <w:t>の</w:t>
            </w:r>
          </w:p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80"/>
                <w:fitText w:val="1995" w:id="1132634370"/>
              </w:rPr>
              <w:t>算定期</w:t>
            </w:r>
            <w:r w:rsidRPr="00CF139F">
              <w:rPr>
                <w:rFonts w:hint="eastAsia"/>
                <w:spacing w:val="37"/>
                <w:fitText w:val="1995" w:id="1132634370"/>
              </w:rPr>
              <w:t>間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B275E8" w:rsidP="00590466">
            <w:pPr>
              <w:ind w:firstLineChars="378" w:firstLine="794"/>
            </w:pPr>
            <w:r>
              <w:rPr>
                <w:rFonts w:hint="eastAsia"/>
              </w:rPr>
              <w:t xml:space="preserve">　　</w:t>
            </w:r>
            <w:r w:rsidR="000C3E1D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　月　　　日から</w:t>
            </w:r>
          </w:p>
          <w:p w:rsidR="00B275E8" w:rsidRDefault="00590466" w:rsidP="000C3E1D">
            <w:pPr>
              <w:spacing w:beforeLines="50" w:before="167"/>
              <w:ind w:firstLineChars="578" w:firstLine="1214"/>
            </w:pPr>
            <w:r>
              <w:rPr>
                <w:rFonts w:hint="eastAsia"/>
              </w:rPr>
              <w:t xml:space="preserve">　　　</w:t>
            </w:r>
            <w:r w:rsidR="00B275E8">
              <w:rPr>
                <w:rFonts w:hint="eastAsia"/>
              </w:rPr>
              <w:t>年　　　月　　　日まで</w:t>
            </w:r>
          </w:p>
        </w:tc>
      </w:tr>
      <w:tr w:rsidR="00B275E8" w:rsidRPr="00046508" w:rsidTr="00590466">
        <w:trPr>
          <w:cantSplit/>
          <w:trHeight w:val="660"/>
        </w:trPr>
        <w:tc>
          <w:tcPr>
            <w:tcW w:w="588" w:type="dxa"/>
            <w:vMerge/>
          </w:tcPr>
          <w:p w:rsidR="00B275E8" w:rsidRPr="00046508" w:rsidRDefault="00B275E8"/>
        </w:tc>
        <w:tc>
          <w:tcPr>
            <w:tcW w:w="2205" w:type="dxa"/>
            <w:tcFitText/>
            <w:vAlign w:val="center"/>
          </w:tcPr>
          <w:p w:rsidR="00B275E8" w:rsidRPr="00046508" w:rsidRDefault="00B275E8" w:rsidP="00501041">
            <w:pPr>
              <w:jc w:val="left"/>
            </w:pPr>
            <w:r w:rsidRPr="00FA091E">
              <w:rPr>
                <w:rFonts w:hint="eastAsia"/>
                <w:spacing w:val="118"/>
                <w:fitText w:val="1995" w:id="1132634371"/>
              </w:rPr>
              <w:t>減免申請</w:t>
            </w:r>
            <w:r w:rsidRPr="00FA091E">
              <w:rPr>
                <w:rFonts w:hint="eastAsia"/>
                <w:spacing w:val="1"/>
                <w:fitText w:val="1995" w:id="1132634371"/>
              </w:rPr>
              <w:t>額</w:t>
            </w:r>
          </w:p>
        </w:tc>
        <w:tc>
          <w:tcPr>
            <w:tcW w:w="6876" w:type="dxa"/>
            <w:gridSpan w:val="5"/>
            <w:vAlign w:val="center"/>
          </w:tcPr>
          <w:p w:rsidR="004B785D" w:rsidRPr="00046508" w:rsidRDefault="004B785D" w:rsidP="00590466">
            <w:pPr>
              <w:ind w:firstLineChars="1675" w:firstLine="3518"/>
              <w:jc w:val="left"/>
            </w:pPr>
            <w:r w:rsidRPr="00046508">
              <w:rPr>
                <w:rFonts w:hint="eastAsia"/>
              </w:rPr>
              <w:t>円</w:t>
            </w:r>
          </w:p>
        </w:tc>
      </w:tr>
      <w:tr w:rsidR="00B275E8" w:rsidTr="00590466">
        <w:trPr>
          <w:cantSplit/>
          <w:trHeight w:val="1627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590466">
        <w:trPr>
          <w:cantSplit/>
          <w:trHeight w:val="576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減免の事由が消滅した場</w:t>
            </w:r>
            <w:r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 w:rsidP="00590466">
            <w:pPr>
              <w:ind w:firstLineChars="100" w:firstLine="210"/>
            </w:pPr>
            <w:r>
              <w:rPr>
                <w:rFonts w:hint="eastAsia"/>
              </w:rPr>
              <w:t>減免の事由が消滅したので鳥取県税条例第41条の3第3項の規定により申告します。</w:t>
            </w:r>
          </w:p>
        </w:tc>
      </w:tr>
      <w:tr w:rsidR="00B275E8" w:rsidTr="00590466">
        <w:trPr>
          <w:cantSplit/>
          <w:trHeight w:val="1757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4"/>
              </w:rPr>
              <w:t>消滅の事</w:t>
            </w:r>
            <w:r w:rsidRPr="00CF139F">
              <w:rPr>
                <w:rFonts w:hint="eastAsia"/>
                <w:spacing w:val="52"/>
                <w:fitText w:val="1995" w:id="1132634624"/>
              </w:rPr>
              <w:t>由</w:t>
            </w:r>
          </w:p>
        </w:tc>
        <w:tc>
          <w:tcPr>
            <w:tcW w:w="6876" w:type="dxa"/>
            <w:gridSpan w:val="5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1142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5"/>
              </w:rPr>
              <w:t>消滅した</w:t>
            </w:r>
            <w:r w:rsidRPr="00CF139F">
              <w:rPr>
                <w:rFonts w:hint="eastAsia"/>
                <w:spacing w:val="52"/>
                <w:fitText w:val="1995" w:id="1132634625"/>
              </w:rPr>
              <w:t>日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590466" w:rsidP="000C3E1D">
            <w:pPr>
              <w:ind w:firstLineChars="578" w:firstLine="1214"/>
            </w:pPr>
            <w:r>
              <w:rPr>
                <w:rFonts w:hint="eastAsia"/>
              </w:rPr>
              <w:t xml:space="preserve">　　　</w:t>
            </w:r>
            <w:r w:rsidR="00B275E8">
              <w:rPr>
                <w:rFonts w:hint="eastAsia"/>
              </w:rPr>
              <w:t>年　　　月　　　日</w:t>
            </w:r>
          </w:p>
        </w:tc>
      </w:tr>
      <w:tr w:rsidR="00B275E8" w:rsidTr="00380591">
        <w:trPr>
          <w:cantSplit/>
          <w:trHeight w:val="329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161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4550" w:type="dxa"/>
            <w:gridSpan w:val="4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公益社団法人・公益財団法人、公共法人等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特定非営利活動法人</w:t>
            </w:r>
          </w:p>
        </w:tc>
      </w:tr>
      <w:tr w:rsidR="00B275E8" w:rsidTr="00380591">
        <w:trPr>
          <w:cantSplit/>
          <w:trHeight w:val="1770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4550" w:type="dxa"/>
            <w:gridSpan w:val="4"/>
            <w:vAlign w:val="center"/>
          </w:tcPr>
          <w:p w:rsidR="00B275E8" w:rsidRDefault="00B275E8">
            <w:r>
              <w:rPr>
                <w:rFonts w:hint="eastAsia"/>
              </w:rPr>
              <w:t>(1)　定款又は寄附行為</w:t>
            </w:r>
          </w:p>
          <w:p w:rsidR="00B275E8" w:rsidRDefault="00B275E8">
            <w:r>
              <w:rPr>
                <w:rFonts w:hint="eastAsia"/>
              </w:rPr>
              <w:t>(2)　事業報告書</w:t>
            </w:r>
          </w:p>
          <w:p w:rsidR="00B275E8" w:rsidRDefault="00B275E8">
            <w:r>
              <w:rPr>
                <w:rFonts w:hint="eastAsia"/>
              </w:rPr>
              <w:t>(3)　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</w:p>
          <w:p w:rsidR="00B275E8" w:rsidRDefault="00B275E8">
            <w:r>
              <w:rPr>
                <w:rFonts w:hint="eastAsia"/>
              </w:rPr>
              <w:t>(5)　出資又は拠出の事実を証明する書類</w:t>
            </w:r>
          </w:p>
          <w:p w:rsidR="00B275E8" w:rsidRDefault="00B275E8">
            <w:r>
              <w:rPr>
                <w:rFonts w:hint="eastAsia"/>
              </w:rPr>
              <w:t>(6)　その他(　　　)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r>
              <w:rPr>
                <w:rFonts w:hint="eastAsia"/>
              </w:rPr>
              <w:t>(1)　定款</w:t>
            </w:r>
          </w:p>
          <w:p w:rsidR="00B275E8" w:rsidRDefault="00B275E8">
            <w:r>
              <w:rPr>
                <w:rFonts w:hint="eastAsia"/>
              </w:rPr>
              <w:t>(2)　法人の設立認証書の写</w:t>
            </w:r>
          </w:p>
          <w:p w:rsidR="00B275E8" w:rsidRDefault="00B275E8">
            <w:r>
              <w:rPr>
                <w:rFonts w:hint="eastAsia"/>
              </w:rPr>
              <w:t>(3)　事業報告書及び決算書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  <w:r w:rsidR="000E781B">
              <w:rPr>
                <w:rFonts w:hint="eastAsia"/>
              </w:rPr>
              <w:t>の写</w:t>
            </w:r>
          </w:p>
          <w:p w:rsidR="00B275E8" w:rsidRDefault="00B275E8">
            <w:r>
              <w:rPr>
                <w:rFonts w:hint="eastAsia"/>
              </w:rPr>
              <w:t>(5)　その他(　　　)</w:t>
            </w:r>
          </w:p>
          <w:p w:rsidR="00B275E8" w:rsidRDefault="00B275E8"/>
        </w:tc>
      </w:tr>
    </w:tbl>
    <w:p w:rsidR="00B275E8" w:rsidRDefault="00B275E8">
      <w:r>
        <w:rPr>
          <w:rFonts w:hint="eastAsia"/>
        </w:rPr>
        <w:t>注　該当のない欄には斜線を引くこと。</w:t>
      </w:r>
    </w:p>
    <w:sectPr w:rsidR="00B275E8">
      <w:pgSz w:w="11906" w:h="16838" w:code="9"/>
      <w:pgMar w:top="1531" w:right="1134" w:bottom="153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29" w:rsidRDefault="00337C29">
      <w:r>
        <w:separator/>
      </w:r>
    </w:p>
  </w:endnote>
  <w:endnote w:type="continuationSeparator" w:id="0">
    <w:p w:rsidR="00337C29" w:rsidRDefault="003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29" w:rsidRDefault="00337C29">
      <w:r>
        <w:separator/>
      </w:r>
    </w:p>
  </w:footnote>
  <w:footnote w:type="continuationSeparator" w:id="0">
    <w:p w:rsidR="00337C29" w:rsidRDefault="0033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D"/>
    <w:rsid w:val="00046508"/>
    <w:rsid w:val="000C3E1D"/>
    <w:rsid w:val="000E781B"/>
    <w:rsid w:val="000F1BEB"/>
    <w:rsid w:val="00206416"/>
    <w:rsid w:val="002B0BA1"/>
    <w:rsid w:val="00337C29"/>
    <w:rsid w:val="00380591"/>
    <w:rsid w:val="003F4038"/>
    <w:rsid w:val="003F4503"/>
    <w:rsid w:val="004070E5"/>
    <w:rsid w:val="004B785D"/>
    <w:rsid w:val="00501041"/>
    <w:rsid w:val="00567E79"/>
    <w:rsid w:val="00590466"/>
    <w:rsid w:val="00651970"/>
    <w:rsid w:val="0077546B"/>
    <w:rsid w:val="00917555"/>
    <w:rsid w:val="00A457E5"/>
    <w:rsid w:val="00AE3CE7"/>
    <w:rsid w:val="00B275E8"/>
    <w:rsid w:val="00CE405F"/>
    <w:rsid w:val="00CF139F"/>
    <w:rsid w:val="00F42565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4DC801"/>
  <w15:docId w15:val="{FA7F8690-97CA-4FEA-B245-8C2A470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97317498.dotm</Template>
  <TotalTime>0</TotalTime>
  <Pages>1</Pages>
  <Words>385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河原 麻里</cp:lastModifiedBy>
  <cp:revision>3</cp:revision>
  <cp:lastPrinted>2012-03-21T04:47:00Z</cp:lastPrinted>
  <dcterms:created xsi:type="dcterms:W3CDTF">2019-04-26T06:31:00Z</dcterms:created>
  <dcterms:modified xsi:type="dcterms:W3CDTF">2019-04-26T06:32:00Z</dcterms:modified>
</cp:coreProperties>
</file>