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F1" w:rsidRDefault="00EF4C33" w:rsidP="001975D0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bookmarkStart w:id="0" w:name="_GoBack"/>
      <w:bookmarkEnd w:id="0"/>
      <w:r w:rsidR="001975D0">
        <w:rPr>
          <w:rFonts w:hint="eastAsia"/>
          <w:kern w:val="0"/>
        </w:rPr>
        <w:t xml:space="preserve">　</w:t>
      </w:r>
      <w:r w:rsidR="00225BF1" w:rsidRPr="001975D0">
        <w:rPr>
          <w:rFonts w:hint="eastAsia"/>
          <w:kern w:val="0"/>
        </w:rPr>
        <w:t>年　月　日</w:t>
      </w:r>
    </w:p>
    <w:p w:rsidR="001975D0" w:rsidRDefault="001975D0" w:rsidP="00225BF1">
      <w:pPr>
        <w:jc w:val="center"/>
        <w:rPr>
          <w:sz w:val="24"/>
        </w:rPr>
      </w:pPr>
    </w:p>
    <w:p w:rsidR="00225BF1" w:rsidRPr="00DA205F" w:rsidRDefault="00225BF1" w:rsidP="00225BF1">
      <w:pPr>
        <w:jc w:val="center"/>
        <w:rPr>
          <w:sz w:val="24"/>
        </w:rPr>
      </w:pPr>
      <w:r w:rsidRPr="00DA205F">
        <w:rPr>
          <w:rFonts w:hint="eastAsia"/>
          <w:sz w:val="24"/>
        </w:rPr>
        <w:t>研修</w:t>
      </w:r>
      <w:r w:rsidR="004C11B7">
        <w:rPr>
          <w:rFonts w:hint="eastAsia"/>
          <w:sz w:val="24"/>
        </w:rPr>
        <w:t>修了証</w:t>
      </w:r>
      <w:r w:rsidRPr="00DA205F">
        <w:rPr>
          <w:rFonts w:hint="eastAsia"/>
          <w:sz w:val="24"/>
        </w:rPr>
        <w:t>等</w:t>
      </w:r>
      <w:r w:rsidR="00DA205F" w:rsidRPr="00DA205F">
        <w:rPr>
          <w:rFonts w:hint="eastAsia"/>
          <w:sz w:val="24"/>
        </w:rPr>
        <w:t>再交付</w:t>
      </w:r>
      <w:r w:rsidRPr="00DA205F">
        <w:rPr>
          <w:rFonts w:hint="eastAsia"/>
          <w:sz w:val="24"/>
        </w:rPr>
        <w:t>申請書</w:t>
      </w:r>
    </w:p>
    <w:p w:rsidR="00225BF1" w:rsidRDefault="00225BF1" w:rsidP="00225BF1">
      <w:pPr>
        <w:jc w:val="center"/>
      </w:pPr>
    </w:p>
    <w:p w:rsidR="00225BF1" w:rsidRDefault="00225BF1" w:rsidP="00DA205F">
      <w:pPr>
        <w:ind w:firstLineChars="100" w:firstLine="193"/>
        <w:jc w:val="left"/>
      </w:pPr>
      <w:r>
        <w:rPr>
          <w:rFonts w:hint="eastAsia"/>
        </w:rPr>
        <w:t>鳥取県知事　様</w:t>
      </w:r>
    </w:p>
    <w:p w:rsidR="00DA205F" w:rsidRPr="00017628" w:rsidRDefault="00DA205F" w:rsidP="00DA205F">
      <w:pPr>
        <w:jc w:val="left"/>
      </w:pPr>
    </w:p>
    <w:p w:rsidR="00DA205F" w:rsidRDefault="001975D0" w:rsidP="00DA205F">
      <w:pPr>
        <w:jc w:val="left"/>
      </w:pPr>
      <w:r>
        <w:rPr>
          <w:rFonts w:hint="eastAsia"/>
        </w:rPr>
        <w:t xml:space="preserve">　</w:t>
      </w:r>
      <w:r w:rsidR="00DA205F">
        <w:rPr>
          <w:rFonts w:hint="eastAsia"/>
        </w:rPr>
        <w:t>次の研修について、修了証等の再交付を申請します。</w:t>
      </w:r>
    </w:p>
    <w:p w:rsidR="00017628" w:rsidRDefault="00017628" w:rsidP="00DA205F">
      <w:pPr>
        <w:jc w:val="left"/>
      </w:pPr>
    </w:p>
    <w:p w:rsidR="00017628" w:rsidRDefault="00017628" w:rsidP="00017628">
      <w:pPr>
        <w:ind w:leftChars="1800" w:left="3479"/>
        <w:jc w:val="left"/>
      </w:pPr>
      <w:r>
        <w:rPr>
          <w:rFonts w:hint="eastAsia"/>
        </w:rPr>
        <w:t>申請者</w:t>
      </w:r>
    </w:p>
    <w:tbl>
      <w:tblPr>
        <w:tblStyle w:val="a7"/>
        <w:tblW w:w="0" w:type="auto"/>
        <w:tblInd w:w="3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</w:tblGrid>
      <w:tr w:rsidR="00017628" w:rsidTr="00017628"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E3183E">
        <w:trPr>
          <w:trHeight w:val="189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E3183E">
        <w:trPr>
          <w:trHeight w:val="306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生年月日（和暦）</w:t>
            </w:r>
          </w:p>
        </w:tc>
        <w:tc>
          <w:tcPr>
            <w:tcW w:w="4536" w:type="dxa"/>
            <w:vAlign w:val="center"/>
          </w:tcPr>
          <w:p w:rsidR="00017628" w:rsidRDefault="00017628" w:rsidP="00674751">
            <w:pPr>
              <w:ind w:firstLineChars="800" w:firstLine="1546"/>
              <w:jc w:val="left"/>
            </w:pPr>
            <w:r>
              <w:rPr>
                <w:rFonts w:hint="eastAsia"/>
                <w:kern w:val="0"/>
              </w:rPr>
              <w:t>年　　　　月　　　　日</w:t>
            </w:r>
          </w:p>
        </w:tc>
      </w:tr>
      <w:tr w:rsidR="00017628" w:rsidTr="00017628"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017628">
        <w:trPr>
          <w:trHeight w:val="808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住所</w:t>
            </w:r>
          </w:p>
        </w:tc>
        <w:tc>
          <w:tcPr>
            <w:tcW w:w="4536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 xml:space="preserve">〒　　　‐　　　　</w:t>
            </w:r>
          </w:p>
          <w:p w:rsidR="00017628" w:rsidRDefault="00017628" w:rsidP="00674751"/>
        </w:tc>
      </w:tr>
      <w:tr w:rsidR="00017628" w:rsidTr="00E3183E">
        <w:trPr>
          <w:trHeight w:val="363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E3183E">
        <w:trPr>
          <w:trHeight w:val="371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勤務先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017628">
        <w:trPr>
          <w:trHeight w:val="823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勤務先所在地</w:t>
            </w:r>
          </w:p>
        </w:tc>
        <w:tc>
          <w:tcPr>
            <w:tcW w:w="4536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 xml:space="preserve">〒　　　‐　　　　</w:t>
            </w:r>
          </w:p>
          <w:p w:rsidR="00017628" w:rsidRDefault="00017628" w:rsidP="00674751"/>
        </w:tc>
      </w:tr>
    </w:tbl>
    <w:p w:rsidR="00017628" w:rsidRDefault="00017628" w:rsidP="00DA205F">
      <w:pPr>
        <w:jc w:val="left"/>
      </w:pPr>
    </w:p>
    <w:tbl>
      <w:tblPr>
        <w:tblStyle w:val="a7"/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6F7E5F" w:rsidTr="006F7E5F">
        <w:trPr>
          <w:trHeight w:val="698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研修の名称</w:t>
            </w:r>
          </w:p>
        </w:tc>
        <w:tc>
          <w:tcPr>
            <w:tcW w:w="7371" w:type="dxa"/>
            <w:vAlign w:val="center"/>
          </w:tcPr>
          <w:p w:rsidR="006F7E5F" w:rsidRDefault="006F7E5F" w:rsidP="00694461"/>
        </w:tc>
      </w:tr>
      <w:tr w:rsidR="006F7E5F" w:rsidTr="006F7E5F">
        <w:trPr>
          <w:trHeight w:val="550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修了年度</w:t>
            </w:r>
          </w:p>
        </w:tc>
        <w:tc>
          <w:tcPr>
            <w:tcW w:w="7371" w:type="dxa"/>
            <w:vAlign w:val="center"/>
          </w:tcPr>
          <w:p w:rsidR="006F7E5F" w:rsidRDefault="006F7E5F" w:rsidP="006F7E5F">
            <w:r>
              <w:rPr>
                <w:rFonts w:hint="eastAsia"/>
              </w:rPr>
              <w:t>平成　　年度</w:t>
            </w:r>
          </w:p>
        </w:tc>
      </w:tr>
      <w:tr w:rsidR="006F7E5F" w:rsidTr="006F7E5F">
        <w:trPr>
          <w:trHeight w:val="998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再交付理由</w:t>
            </w:r>
          </w:p>
        </w:tc>
        <w:tc>
          <w:tcPr>
            <w:tcW w:w="7371" w:type="dxa"/>
            <w:vAlign w:val="center"/>
          </w:tcPr>
          <w:p w:rsidR="006F7E5F" w:rsidRDefault="006F7E5F" w:rsidP="00694461">
            <w:r>
              <w:rPr>
                <w:rFonts w:hint="eastAsia"/>
              </w:rPr>
              <w:t>□紛失または滅失　　□毀損（お手持ちの証書等を添付して下さい）</w:t>
            </w:r>
          </w:p>
          <w:p w:rsidR="006F7E5F" w:rsidRDefault="006F7E5F" w:rsidP="00694461">
            <w:r>
              <w:rPr>
                <w:rFonts w:hint="eastAsia"/>
              </w:rPr>
              <w:t>□その他（　　　　　　　　　　　　　　　　　　　　　　　　　）</w:t>
            </w:r>
          </w:p>
          <w:p w:rsidR="006F7E5F" w:rsidRPr="00694461" w:rsidRDefault="006F7E5F" w:rsidP="00694461">
            <w:r>
              <w:rPr>
                <w:rFonts w:hint="eastAsia"/>
              </w:rPr>
              <w:t>※該当項目にチェックを入れてください。</w:t>
            </w:r>
          </w:p>
        </w:tc>
      </w:tr>
      <w:tr w:rsidR="006F7E5F" w:rsidTr="006F7E5F">
        <w:trPr>
          <w:trHeight w:val="1123"/>
        </w:trPr>
        <w:tc>
          <w:tcPr>
            <w:tcW w:w="1701" w:type="dxa"/>
            <w:vAlign w:val="center"/>
          </w:tcPr>
          <w:p w:rsidR="006F7E5F" w:rsidRDefault="006F7E5F" w:rsidP="006F7E5F">
            <w:r>
              <w:rPr>
                <w:rFonts w:hint="eastAsia"/>
              </w:rPr>
              <w:t>証明書の送付先</w:t>
            </w:r>
          </w:p>
        </w:tc>
        <w:tc>
          <w:tcPr>
            <w:tcW w:w="7371" w:type="dxa"/>
            <w:vAlign w:val="center"/>
          </w:tcPr>
          <w:p w:rsidR="006F7E5F" w:rsidRDefault="006F7E5F" w:rsidP="00694461">
            <w:r>
              <w:rPr>
                <w:rFonts w:hint="eastAsia"/>
              </w:rPr>
              <w:t>□住所地　　　　　　□勤務地</w:t>
            </w:r>
          </w:p>
          <w:p w:rsidR="006F7E5F" w:rsidRDefault="006F7E5F" w:rsidP="00694461">
            <w:r>
              <w:rPr>
                <w:rFonts w:hint="eastAsia"/>
              </w:rPr>
              <w:t>□その他（　　　　　　　　　　　　　　　　　　　　　　　　　）</w:t>
            </w:r>
          </w:p>
          <w:p w:rsidR="006F7E5F" w:rsidRDefault="006F7E5F" w:rsidP="00694461">
            <w:r>
              <w:rPr>
                <w:rFonts w:hint="eastAsia"/>
              </w:rPr>
              <w:t>※該当項目にチェックを入れてください。</w:t>
            </w:r>
          </w:p>
        </w:tc>
      </w:tr>
      <w:tr w:rsidR="006F7E5F" w:rsidTr="006F7E5F">
        <w:trPr>
          <w:trHeight w:val="1111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その他</w:t>
            </w:r>
          </w:p>
        </w:tc>
        <w:tc>
          <w:tcPr>
            <w:tcW w:w="7371" w:type="dxa"/>
            <w:vAlign w:val="center"/>
          </w:tcPr>
          <w:p w:rsidR="006F7E5F" w:rsidRDefault="006F7E5F" w:rsidP="00694461">
            <w:r>
              <w:rPr>
                <w:rFonts w:hint="eastAsia"/>
              </w:rPr>
              <w:t>研修修了時と現在の氏名が異なる場合は、当時の氏名を記載して下さい。</w:t>
            </w:r>
          </w:p>
          <w:p w:rsidR="006F7E5F" w:rsidRDefault="006F7E5F" w:rsidP="00694461">
            <w:r>
              <w:rPr>
                <w:rFonts w:hint="eastAsia"/>
              </w:rPr>
              <w:t>なお、再交付する証書等は研修修了時の氏名となります。</w:t>
            </w:r>
          </w:p>
          <w:p w:rsidR="006F7E5F" w:rsidRDefault="006F7E5F" w:rsidP="00694461">
            <w:r>
              <w:rPr>
                <w:rFonts w:hint="eastAsia"/>
              </w:rPr>
              <w:t>（　　　　　　　　　　　　　　　）</w:t>
            </w:r>
          </w:p>
        </w:tc>
      </w:tr>
    </w:tbl>
    <w:p w:rsidR="00DA205F" w:rsidRDefault="00DA205F" w:rsidP="00DA205F">
      <w:pPr>
        <w:jc w:val="left"/>
      </w:pPr>
    </w:p>
    <w:sectPr w:rsidR="00DA205F" w:rsidSect="00FC3F1A">
      <w:pgSz w:w="11906" w:h="16838" w:code="9"/>
      <w:pgMar w:top="1440" w:right="1080" w:bottom="1440" w:left="1080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0D" w:rsidRDefault="00F96B0D" w:rsidP="00CC33A7">
      <w:r>
        <w:separator/>
      </w:r>
    </w:p>
  </w:endnote>
  <w:endnote w:type="continuationSeparator" w:id="0">
    <w:p w:rsidR="00F96B0D" w:rsidRDefault="00F96B0D" w:rsidP="00CC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0D" w:rsidRDefault="00F96B0D" w:rsidP="00CC33A7">
      <w:r>
        <w:separator/>
      </w:r>
    </w:p>
  </w:footnote>
  <w:footnote w:type="continuationSeparator" w:id="0">
    <w:p w:rsidR="00F96B0D" w:rsidRDefault="00F96B0D" w:rsidP="00CC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20D"/>
    <w:multiLevelType w:val="hybridMultilevel"/>
    <w:tmpl w:val="10B094BE"/>
    <w:lvl w:ilvl="0" w:tplc="D1DEDB3C">
      <w:start w:val="1"/>
      <w:numFmt w:val="bullet"/>
      <w:lvlText w:val="☺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color w:val="auto"/>
      </w:rPr>
    </w:lvl>
    <w:lvl w:ilvl="1" w:tplc="9B1C02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A"/>
    <w:rsid w:val="00017628"/>
    <w:rsid w:val="00063BB5"/>
    <w:rsid w:val="00102ECD"/>
    <w:rsid w:val="00115808"/>
    <w:rsid w:val="0011755F"/>
    <w:rsid w:val="00122A24"/>
    <w:rsid w:val="00141BC5"/>
    <w:rsid w:val="00146A29"/>
    <w:rsid w:val="001931D5"/>
    <w:rsid w:val="001975D0"/>
    <w:rsid w:val="00225BF1"/>
    <w:rsid w:val="00235588"/>
    <w:rsid w:val="00263947"/>
    <w:rsid w:val="00280E4C"/>
    <w:rsid w:val="00286E39"/>
    <w:rsid w:val="00291007"/>
    <w:rsid w:val="002F76AD"/>
    <w:rsid w:val="003D6DAC"/>
    <w:rsid w:val="00422B2F"/>
    <w:rsid w:val="004C11B7"/>
    <w:rsid w:val="004C67DD"/>
    <w:rsid w:val="005035AF"/>
    <w:rsid w:val="00521BDA"/>
    <w:rsid w:val="00604FA4"/>
    <w:rsid w:val="00654475"/>
    <w:rsid w:val="00694461"/>
    <w:rsid w:val="006C41EA"/>
    <w:rsid w:val="006D0A37"/>
    <w:rsid w:val="006D4195"/>
    <w:rsid w:val="006E156A"/>
    <w:rsid w:val="006F7E5F"/>
    <w:rsid w:val="00750EF9"/>
    <w:rsid w:val="00764CD9"/>
    <w:rsid w:val="00783ED0"/>
    <w:rsid w:val="0078600A"/>
    <w:rsid w:val="007916A3"/>
    <w:rsid w:val="008010C8"/>
    <w:rsid w:val="00802D63"/>
    <w:rsid w:val="00806B75"/>
    <w:rsid w:val="0081514D"/>
    <w:rsid w:val="00864AD7"/>
    <w:rsid w:val="00880747"/>
    <w:rsid w:val="00910955"/>
    <w:rsid w:val="00990BBA"/>
    <w:rsid w:val="009F4286"/>
    <w:rsid w:val="00A40DAA"/>
    <w:rsid w:val="00AF7CD8"/>
    <w:rsid w:val="00BC1CE2"/>
    <w:rsid w:val="00C02C3B"/>
    <w:rsid w:val="00C14292"/>
    <w:rsid w:val="00C67846"/>
    <w:rsid w:val="00C75036"/>
    <w:rsid w:val="00CC33A7"/>
    <w:rsid w:val="00D06650"/>
    <w:rsid w:val="00D955C8"/>
    <w:rsid w:val="00DA205F"/>
    <w:rsid w:val="00DA30C4"/>
    <w:rsid w:val="00DA7539"/>
    <w:rsid w:val="00DB07E0"/>
    <w:rsid w:val="00DB2881"/>
    <w:rsid w:val="00DD0B57"/>
    <w:rsid w:val="00DF5FA4"/>
    <w:rsid w:val="00E20227"/>
    <w:rsid w:val="00E26E72"/>
    <w:rsid w:val="00E3183E"/>
    <w:rsid w:val="00E6693A"/>
    <w:rsid w:val="00E72F78"/>
    <w:rsid w:val="00EE6985"/>
    <w:rsid w:val="00EF4C33"/>
    <w:rsid w:val="00F62663"/>
    <w:rsid w:val="00F96B0D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9948C"/>
  <w15:docId w15:val="{B5B8AB43-E89D-42FD-9FF1-A7D04057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33A7"/>
    <w:rPr>
      <w:kern w:val="2"/>
      <w:sz w:val="21"/>
      <w:szCs w:val="24"/>
    </w:rPr>
  </w:style>
  <w:style w:type="paragraph" w:styleId="a5">
    <w:name w:val="footer"/>
    <w:basedOn w:val="a"/>
    <w:link w:val="a6"/>
    <w:rsid w:val="00CC3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33A7"/>
    <w:rPr>
      <w:kern w:val="2"/>
      <w:sz w:val="21"/>
      <w:szCs w:val="24"/>
    </w:rPr>
  </w:style>
  <w:style w:type="table" w:styleId="a7">
    <w:name w:val="Table Grid"/>
    <w:basedOn w:val="a1"/>
    <w:rsid w:val="00DA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62C89B5B.dotm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nakanishimaho</cp:lastModifiedBy>
  <cp:revision>3</cp:revision>
  <cp:lastPrinted>2016-11-28T08:04:00Z</cp:lastPrinted>
  <dcterms:created xsi:type="dcterms:W3CDTF">2016-12-05T00:23:00Z</dcterms:created>
  <dcterms:modified xsi:type="dcterms:W3CDTF">2019-08-22T00:32:00Z</dcterms:modified>
</cp:coreProperties>
</file>