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05" w:rsidRDefault="00FF3C05"/>
    <w:p w:rsidR="00FF3C05" w:rsidRDefault="00FF3C05">
      <w:pPr>
        <w:spacing w:line="360" w:lineRule="auto"/>
        <w:jc w:val="center"/>
      </w:pPr>
      <w:r>
        <w:rPr>
          <w:rFonts w:hint="eastAsia"/>
          <w:spacing w:val="80"/>
        </w:rPr>
        <w:t>特別採捕許可申請</w:t>
      </w:r>
      <w:r>
        <w:rPr>
          <w:rFonts w:hint="eastAsia"/>
        </w:rPr>
        <w:t>書</w:t>
      </w:r>
    </w:p>
    <w:p w:rsidR="00FF3C05" w:rsidRDefault="00FF3C05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　鳥取県知事</w:t>
      </w:r>
      <w:r w:rsidR="00767C4F">
        <w:rPr>
          <w:rFonts w:hint="eastAsia"/>
        </w:rPr>
        <w:t xml:space="preserve">　平井　伸治　</w:t>
      </w:r>
      <w:r>
        <w:rPr>
          <w:rFonts w:hint="eastAsia"/>
        </w:rPr>
        <w:t>様</w:t>
      </w:r>
    </w:p>
    <w:p w:rsidR="00FF3C05" w:rsidRDefault="00FF3C05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</w:t>
      </w:r>
    </w:p>
    <w:p w:rsidR="00FF3C05" w:rsidRDefault="00FF3C05" w:rsidP="003163B8">
      <w:pPr>
        <w:spacing w:line="360" w:lineRule="auto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 w:rsidR="003163B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　下記により特別採捕の許可を受けたいので、申請します。</w:t>
      </w:r>
    </w:p>
    <w:p w:rsidR="00426F82" w:rsidRDefault="00426F82">
      <w:pPr>
        <w:spacing w:line="360" w:lineRule="auto"/>
      </w:pPr>
    </w:p>
    <w:p w:rsidR="00FF3C05" w:rsidRDefault="00FF3C05">
      <w:pPr>
        <w:spacing w:line="360" w:lineRule="auto"/>
        <w:jc w:val="center"/>
        <w:outlineLvl w:val="0"/>
      </w:pPr>
      <w:r>
        <w:rPr>
          <w:rFonts w:hint="eastAsia"/>
        </w:rPr>
        <w:t>記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目</w:t>
      </w:r>
      <w:r>
        <w:rPr>
          <w:rFonts w:hint="eastAsia"/>
        </w:rPr>
        <w:t>的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適用除外の許可を必要とする事項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　</w:t>
      </w:r>
      <w:r w:rsidR="00426F82">
        <w:rPr>
          <w:rFonts w:hint="eastAsia"/>
        </w:rPr>
        <w:t>例</w:t>
      </w:r>
      <w:r>
        <w:rPr>
          <w:rFonts w:hint="eastAsia"/>
        </w:rPr>
        <w:t xml:space="preserve">　　</w:t>
      </w:r>
      <w:r w:rsidR="00426F82">
        <w:rPr>
          <w:rFonts w:hint="eastAsia"/>
        </w:rPr>
        <w:t>鳥取県</w:t>
      </w:r>
      <w:r>
        <w:rPr>
          <w:rFonts w:hint="eastAsia"/>
        </w:rPr>
        <w:t>漁業調整規則　第　　条　第　　項</w:t>
      </w:r>
      <w:r w:rsidR="00426F82">
        <w:rPr>
          <w:rFonts w:hint="eastAsia"/>
        </w:rPr>
        <w:t>（～の制限及び禁止）</w:t>
      </w:r>
    </w:p>
    <w:p w:rsidR="00426F82" w:rsidRPr="00426F82" w:rsidRDefault="00426F82">
      <w:pPr>
        <w:spacing w:line="360" w:lineRule="auto"/>
      </w:pPr>
      <w:r>
        <w:rPr>
          <w:rFonts w:hint="eastAsia"/>
        </w:rPr>
        <w:t xml:space="preserve">　　　　　鳥取県漁業調整規則　第　　条（～の禁止期間及び禁止サイズ）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使用船舶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船</w:t>
      </w:r>
      <w:r>
        <w:rPr>
          <w:rFonts w:hint="eastAsia"/>
        </w:rPr>
        <w:t>名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漁船登録番号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総トン数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推進機関の種類及び馬力数</w:t>
      </w:r>
      <w:bookmarkStart w:id="0" w:name="_GoBack"/>
      <w:bookmarkEnd w:id="0"/>
    </w:p>
    <w:p w:rsidR="00FF3C05" w:rsidRDefault="00FF3C05">
      <w:pPr>
        <w:spacing w:line="360" w:lineRule="auto"/>
      </w:pPr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所有者氏名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採捕しようとする水産動植物の名称及び数量</w:t>
      </w:r>
      <w:r>
        <w:t>(</w:t>
      </w:r>
      <w:r>
        <w:rPr>
          <w:rFonts w:hint="eastAsia"/>
        </w:rPr>
        <w:t>種苗の採捕の場合は、供給先及び数量</w:t>
      </w:r>
      <w:r>
        <w:t>)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採捕の期間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採捕の区域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使用漁具及び漁法</w:t>
      </w:r>
    </w:p>
    <w:p w:rsidR="00FF3C05" w:rsidRDefault="00FF3C05">
      <w:pPr>
        <w:spacing w:line="360" w:lineRule="auto"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採捕に従事する者の住所及び氏名</w:t>
      </w:r>
    </w:p>
    <w:sectPr w:rsidR="00FF3C05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74" w:rsidRDefault="00BB4A74">
      <w:r>
        <w:separator/>
      </w:r>
    </w:p>
  </w:endnote>
  <w:endnote w:type="continuationSeparator" w:id="0">
    <w:p w:rsidR="00BB4A74" w:rsidRDefault="00B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05" w:rsidRDefault="00FF3C0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FF3C05" w:rsidRDefault="00FF3C0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05" w:rsidRDefault="00FF3C0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F3C05" w:rsidRDefault="00FF3C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74" w:rsidRDefault="00BB4A74">
      <w:r>
        <w:separator/>
      </w:r>
    </w:p>
  </w:footnote>
  <w:footnote w:type="continuationSeparator" w:id="0">
    <w:p w:rsidR="00BB4A74" w:rsidRDefault="00BB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05" w:rsidRDefault="00FF3C05"/>
  <w:p w:rsidR="00FF3C05" w:rsidRDefault="00FF3C05">
    <w:r>
      <w:rPr>
        <w:rFonts w:hint="eastAsia"/>
      </w:rPr>
      <w:t>総務編（財団法人ハイウェイ交流センター組織規程）</w:t>
    </w:r>
  </w:p>
  <w:p w:rsidR="00FF3C05" w:rsidRDefault="00FF3C0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05" w:rsidRDefault="00FF3C05"/>
  <w:p w:rsidR="00FF3C05" w:rsidRDefault="00FF3C05">
    <w:r>
      <w:rPr>
        <w:rFonts w:hint="eastAsia"/>
      </w:rPr>
      <w:t>総務編（財団法人ハイウェイ交流センター組織規程）</w:t>
    </w:r>
  </w:p>
  <w:p w:rsidR="00FF3C05" w:rsidRDefault="00FF3C0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5"/>
    <w:rsid w:val="002C3A5C"/>
    <w:rsid w:val="003163B8"/>
    <w:rsid w:val="00426F82"/>
    <w:rsid w:val="00767C4F"/>
    <w:rsid w:val="007E3D62"/>
    <w:rsid w:val="00A93976"/>
    <w:rsid w:val="00BB4A74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E04CE-6263-43FE-A358-6F286793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258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 亮佑</dc:creator>
  <cp:lastModifiedBy>鳥取県</cp:lastModifiedBy>
  <cp:revision>2</cp:revision>
  <dcterms:created xsi:type="dcterms:W3CDTF">2022-07-28T10:09:00Z</dcterms:created>
  <dcterms:modified xsi:type="dcterms:W3CDTF">2022-07-28T10:09:00Z</dcterms:modified>
</cp:coreProperties>
</file>