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39" w:rsidRPr="003F7E21" w:rsidRDefault="00BB6139" w:rsidP="00BB6139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勤務状況報告</w:t>
      </w:r>
      <w:r>
        <w:rPr>
          <w:rFonts w:hint="eastAsia"/>
          <w:sz w:val="28"/>
          <w:szCs w:val="28"/>
        </w:rPr>
        <w:t>書</w:t>
      </w:r>
    </w:p>
    <w:p w:rsidR="00BB6139" w:rsidRDefault="00BB6139" w:rsidP="00BB6139">
      <w:pPr>
        <w:ind w:rightChars="-100" w:right="-2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BB6139" w:rsidRPr="00AD50DD" w:rsidRDefault="005D1C1C" w:rsidP="00BB6139">
      <w:pPr>
        <w:ind w:rightChars="66" w:right="139"/>
        <w:jc w:val="right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</w:t>
      </w:r>
      <w:r w:rsidR="00BB6139" w:rsidRPr="00577998">
        <w:rPr>
          <w:rFonts w:hint="eastAsia"/>
          <w:sz w:val="24"/>
          <w:szCs w:val="24"/>
        </w:rPr>
        <w:t>日</w:t>
      </w:r>
    </w:p>
    <w:p w:rsidR="00D32305" w:rsidRDefault="00E00E4D" w:rsidP="00E00E4D">
      <w:pPr>
        <w:ind w:rightChars="-100" w:right="-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（従事者の氏名）</w:t>
      </w:r>
      <w:r w:rsidR="00577998" w:rsidRPr="00577998">
        <w:rPr>
          <w:rFonts w:hint="eastAsia"/>
          <w:sz w:val="24"/>
          <w:szCs w:val="24"/>
        </w:rPr>
        <w:t xml:space="preserve">　様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薬局開設者又は医薬品販売業者の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住所</w:t>
      </w:r>
      <w:r w:rsidRPr="00D32305">
        <w:rPr>
          <w:rFonts w:hint="eastAsia"/>
          <w:w w:val="50"/>
          <w:kern w:val="0"/>
          <w:sz w:val="24"/>
          <w:szCs w:val="24"/>
          <w:fitText w:val="2400" w:id="969605376"/>
        </w:rPr>
        <w:t>（法人にあっては、主たる事務所の所在地）</w:t>
      </w:r>
      <w:r>
        <w:rPr>
          <w:rFonts w:hint="eastAsia"/>
          <w:sz w:val="24"/>
          <w:szCs w:val="24"/>
        </w:rPr>
        <w:t xml:space="preserve">　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Pr="00D32305" w:rsidRDefault="00D32305" w:rsidP="00D32305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</w:t>
      </w:r>
      <w:r w:rsidRPr="00D32305">
        <w:rPr>
          <w:rFonts w:hint="eastAsia"/>
          <w:w w:val="50"/>
          <w:kern w:val="0"/>
          <w:sz w:val="24"/>
          <w:szCs w:val="24"/>
          <w:fitText w:val="2400" w:id="969605632"/>
        </w:rPr>
        <w:t>（法人にあっては、名称及び代表者の氏名）</w:t>
      </w:r>
      <w:r>
        <w:rPr>
          <w:rFonts w:hint="eastAsia"/>
          <w:sz w:val="24"/>
          <w:szCs w:val="24"/>
        </w:rPr>
        <w:t xml:space="preserve">　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wordWrap w:val="0"/>
        <w:ind w:rightChars="-100" w:right="-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印　　</w:t>
      </w: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D32305" w:rsidRDefault="00D32305" w:rsidP="00D32305">
      <w:pPr>
        <w:ind w:rightChars="-100" w:right="-210"/>
        <w:jc w:val="left"/>
        <w:rPr>
          <w:sz w:val="24"/>
          <w:szCs w:val="24"/>
        </w:rPr>
      </w:pPr>
    </w:p>
    <w:p w:rsidR="00BB6139" w:rsidRDefault="00BB6139" w:rsidP="00D32305">
      <w:pPr>
        <w:ind w:rightChars="-100" w:right="-210" w:firstLineChars="100" w:firstLine="240"/>
        <w:jc w:val="left"/>
        <w:rPr>
          <w:sz w:val="24"/>
          <w:szCs w:val="24"/>
        </w:rPr>
      </w:pPr>
      <w:r w:rsidRPr="00770DAA">
        <w:rPr>
          <w:rFonts w:hint="eastAsia"/>
          <w:sz w:val="24"/>
          <w:szCs w:val="24"/>
        </w:rPr>
        <w:t>一般用医薬品販売に係る</w:t>
      </w:r>
      <w:r w:rsidR="00D32305">
        <w:rPr>
          <w:rFonts w:hint="eastAsia"/>
          <w:sz w:val="24"/>
          <w:szCs w:val="24"/>
        </w:rPr>
        <w:t>業務（</w:t>
      </w:r>
      <w:r w:rsidRPr="00770DAA">
        <w:rPr>
          <w:rFonts w:hint="eastAsia"/>
          <w:sz w:val="24"/>
          <w:szCs w:val="24"/>
        </w:rPr>
        <w:t>実務</w:t>
      </w:r>
      <w:r w:rsidR="00D32305">
        <w:rPr>
          <w:rFonts w:hint="eastAsia"/>
          <w:sz w:val="24"/>
          <w:szCs w:val="24"/>
        </w:rPr>
        <w:t>）</w:t>
      </w:r>
      <w:r w:rsidRPr="00770DAA">
        <w:rPr>
          <w:rFonts w:hint="eastAsia"/>
          <w:sz w:val="24"/>
          <w:szCs w:val="24"/>
        </w:rPr>
        <w:t>経験について</w:t>
      </w:r>
      <w:r w:rsidR="00E00E4D">
        <w:rPr>
          <w:rFonts w:hint="eastAsia"/>
          <w:sz w:val="24"/>
          <w:szCs w:val="24"/>
        </w:rPr>
        <w:t>は、下記の通りです</w:t>
      </w:r>
      <w:r w:rsidRPr="00770DAA">
        <w:rPr>
          <w:rFonts w:hint="eastAsia"/>
          <w:sz w:val="24"/>
          <w:szCs w:val="24"/>
        </w:rPr>
        <w:t>。</w:t>
      </w:r>
    </w:p>
    <w:p w:rsidR="00E00E4D" w:rsidRPr="00770DAA" w:rsidRDefault="00E00E4D" w:rsidP="00D32305">
      <w:pPr>
        <w:ind w:rightChars="-100" w:right="-210" w:firstLineChars="100" w:firstLine="240"/>
        <w:jc w:val="left"/>
        <w:rPr>
          <w:rFonts w:hint="eastAsia"/>
          <w:sz w:val="24"/>
          <w:szCs w:val="24"/>
        </w:rPr>
      </w:pPr>
    </w:p>
    <w:p w:rsidR="00BB6139" w:rsidRDefault="00BB6139" w:rsidP="00BB6139">
      <w:pPr>
        <w:ind w:rightChars="-100" w:right="-210" w:firstLineChars="100" w:firstLine="220"/>
        <w:rPr>
          <w:sz w:val="22"/>
        </w:rPr>
      </w:pPr>
    </w:p>
    <w:p w:rsidR="00BB6139" w:rsidRPr="00C0477F" w:rsidRDefault="00BB6139" w:rsidP="00E00E4D">
      <w:pPr>
        <w:spacing w:line="360" w:lineRule="auto"/>
        <w:ind w:rightChars="-100" w:right="-210" w:firstLineChars="400" w:firstLine="964"/>
        <w:rPr>
          <w:b/>
          <w:sz w:val="24"/>
          <w:u w:val="single"/>
        </w:rPr>
      </w:pP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年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月</w:t>
      </w:r>
      <w:r w:rsidRPr="00C0477F">
        <w:rPr>
          <w:rFonts w:hint="eastAsia"/>
          <w:b/>
          <w:sz w:val="24"/>
        </w:rPr>
        <w:t xml:space="preserve"> </w:t>
      </w:r>
      <w:r w:rsidRPr="00C0477F">
        <w:rPr>
          <w:rFonts w:hint="eastAsia"/>
          <w:b/>
          <w:sz w:val="24"/>
        </w:rPr>
        <w:t>～</w:t>
      </w:r>
      <w:r w:rsidRPr="00C0477F">
        <w:rPr>
          <w:rFonts w:hint="eastAsia"/>
          <w:b/>
          <w:sz w:val="24"/>
        </w:rPr>
        <w:t xml:space="preserve"> </w:t>
      </w:r>
      <w:r w:rsidR="00E00E4D">
        <w:rPr>
          <w:rFonts w:hint="eastAsia"/>
          <w:b/>
          <w:sz w:val="24"/>
        </w:rPr>
        <w:t xml:space="preserve">　　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年</w:t>
      </w:r>
      <w:r w:rsidRPr="00C0477F">
        <w:rPr>
          <w:rFonts w:hint="eastAsia"/>
          <w:b/>
          <w:sz w:val="24"/>
          <w:u w:val="single"/>
        </w:rPr>
        <w:t xml:space="preserve">　　　</w:t>
      </w:r>
      <w:r w:rsidRPr="00C0477F">
        <w:rPr>
          <w:rFonts w:hint="eastAsia"/>
          <w:b/>
          <w:sz w:val="24"/>
        </w:rPr>
        <w:t>月分の勤務状況</w:t>
      </w:r>
    </w:p>
    <w:tbl>
      <w:tblPr>
        <w:tblStyle w:val="a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2693"/>
      </w:tblGrid>
      <w:tr w:rsidR="00DF25BC" w:rsidRPr="005F2A11" w:rsidTr="00DF25BC">
        <w:trPr>
          <w:trHeight w:val="73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5BC" w:rsidRPr="00DF25BC" w:rsidRDefault="00DF25BC" w:rsidP="00DF25BC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DF25BC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（生年月日：　　　年　　月　　日）</w:t>
            </w:r>
          </w:p>
        </w:tc>
      </w:tr>
      <w:tr w:rsidR="00DF25BC" w:rsidRPr="005F2A11" w:rsidTr="00DF25BC">
        <w:trPr>
          <w:trHeight w:val="28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25BC" w:rsidRPr="00DF25BC" w:rsidRDefault="00DF25BC" w:rsidP="00DF25BC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薬局、店舗又は</w:t>
            </w:r>
          </w:p>
          <w:p w:rsidR="00DF25BC" w:rsidRPr="00DF25BC" w:rsidRDefault="00DF25BC" w:rsidP="00DF25BC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配置販売業の名称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center"/>
              <w:rPr>
                <w:sz w:val="20"/>
                <w:szCs w:val="20"/>
              </w:rPr>
            </w:pP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32305" w:rsidRPr="00DF25BC" w:rsidRDefault="00052AC4" w:rsidP="00D32305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従事期間</w:t>
            </w:r>
          </w:p>
          <w:p w:rsidR="00BB6139" w:rsidRPr="00DF25BC" w:rsidRDefault="00D32305" w:rsidP="00D32305">
            <w:pPr>
              <w:jc w:val="center"/>
              <w:rPr>
                <w:sz w:val="20"/>
                <w:szCs w:val="20"/>
              </w:rPr>
            </w:pPr>
            <w:r w:rsidRPr="00E00E4D">
              <w:rPr>
                <w:rFonts w:hint="eastAsia"/>
                <w:w w:val="96"/>
                <w:kern w:val="0"/>
                <w:sz w:val="20"/>
                <w:szCs w:val="20"/>
                <w:fitText w:val="1920" w:id="969606656"/>
              </w:rPr>
              <w:t>（１</w:t>
            </w:r>
            <w:r w:rsidR="00052AC4" w:rsidRPr="00E00E4D">
              <w:rPr>
                <w:rFonts w:hint="eastAsia"/>
                <w:w w:val="96"/>
                <w:kern w:val="0"/>
                <w:sz w:val="20"/>
                <w:szCs w:val="20"/>
                <w:fitText w:val="1920" w:id="969606656"/>
              </w:rPr>
              <w:t>カ</w:t>
            </w:r>
            <w:r w:rsidR="00BB6139" w:rsidRPr="00E00E4D">
              <w:rPr>
                <w:rFonts w:hint="eastAsia"/>
                <w:w w:val="96"/>
                <w:kern w:val="0"/>
                <w:sz w:val="20"/>
                <w:szCs w:val="20"/>
                <w:fitText w:val="1920" w:id="969606656"/>
              </w:rPr>
              <w:t>月単位で記載）</w:t>
            </w:r>
          </w:p>
        </w:tc>
        <w:tc>
          <w:tcPr>
            <w:tcW w:w="18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B6139" w:rsidRPr="00DF25BC" w:rsidRDefault="00BB6139" w:rsidP="00BB6139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従事日数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勤　務　時　間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B6139" w:rsidRPr="00DF25BC" w:rsidRDefault="00BB6139" w:rsidP="00DF25BC">
            <w:pPr>
              <w:ind w:firstLineChars="150" w:firstLine="30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月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BB6139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BB6139" w:rsidRPr="00DF25BC" w:rsidRDefault="00BB6139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B6139" w:rsidRPr="00DF25BC" w:rsidRDefault="00BB6139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1130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1130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1130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～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 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D32305">
        <w:trPr>
          <w:trHeight w:val="284"/>
        </w:trPr>
        <w:tc>
          <w:tcPr>
            <w:tcW w:w="453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F25BC" w:rsidRPr="00DF25BC" w:rsidRDefault="00DF25BC" w:rsidP="00DF25BC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月　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～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25BC" w:rsidRPr="00DF25BC" w:rsidRDefault="00DF25BC" w:rsidP="00BB6139">
            <w:pPr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　　時間　　　分</w:t>
            </w:r>
          </w:p>
        </w:tc>
      </w:tr>
      <w:tr w:rsidR="00DF25BC" w:rsidRPr="005F2A11" w:rsidTr="00BB6139">
        <w:trPr>
          <w:trHeight w:val="284"/>
        </w:trPr>
        <w:tc>
          <w:tcPr>
            <w:tcW w:w="637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F25BC" w:rsidRPr="00DF25BC" w:rsidRDefault="00DF25BC" w:rsidP="00BB6139">
            <w:pPr>
              <w:ind w:right="-108"/>
              <w:jc w:val="center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 xml:space="preserve">平成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年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月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>日～平成　　　年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5BC" w:rsidRPr="00DF25BC" w:rsidRDefault="00DF25BC" w:rsidP="00BB6139">
            <w:pPr>
              <w:wordWrap w:val="0"/>
              <w:ind w:leftChars="-51" w:left="-107"/>
              <w:jc w:val="right"/>
              <w:rPr>
                <w:sz w:val="20"/>
                <w:szCs w:val="20"/>
              </w:rPr>
            </w:pPr>
            <w:r w:rsidRPr="00DF25BC">
              <w:rPr>
                <w:rFonts w:hint="eastAsia"/>
                <w:sz w:val="20"/>
                <w:szCs w:val="20"/>
              </w:rPr>
              <w:t>計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</w:t>
            </w:r>
            <w:r w:rsidRPr="00DF25BC">
              <w:rPr>
                <w:rFonts w:hint="eastAsia"/>
                <w:sz w:val="20"/>
                <w:szCs w:val="20"/>
              </w:rPr>
              <w:t xml:space="preserve"> </w:t>
            </w:r>
            <w:r w:rsidRPr="00DF25BC">
              <w:rPr>
                <w:rFonts w:hint="eastAsia"/>
                <w:sz w:val="20"/>
                <w:szCs w:val="20"/>
              </w:rPr>
              <w:t xml:space="preserve">　時間　　　分</w:t>
            </w:r>
          </w:p>
        </w:tc>
      </w:tr>
    </w:tbl>
    <w:p w:rsidR="00BB6139" w:rsidRDefault="00BB6139" w:rsidP="00BB6139">
      <w:pPr>
        <w:ind w:firstLineChars="605" w:firstLine="1458"/>
        <w:rPr>
          <w:b/>
          <w:sz w:val="24"/>
          <w:szCs w:val="24"/>
        </w:rPr>
      </w:pPr>
    </w:p>
    <w:p w:rsidR="00BB6139" w:rsidRPr="00770DAA" w:rsidRDefault="00BB6139" w:rsidP="00BB6139">
      <w:pPr>
        <w:ind w:firstLineChars="605" w:firstLine="1458"/>
        <w:rPr>
          <w:b/>
          <w:sz w:val="24"/>
          <w:szCs w:val="24"/>
        </w:rPr>
      </w:pPr>
      <w:r w:rsidRPr="00770DAA">
        <w:rPr>
          <w:rFonts w:hint="eastAsia"/>
          <w:b/>
          <w:sz w:val="24"/>
          <w:szCs w:val="24"/>
        </w:rPr>
        <w:t>根拠としたもの：</w:t>
      </w:r>
      <w:r w:rsidRPr="00770DA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BB6139" w:rsidRDefault="00BB6139" w:rsidP="00BB6139">
      <w:pPr>
        <w:ind w:firstLineChars="200" w:firstLine="480"/>
        <w:rPr>
          <w:sz w:val="24"/>
          <w:szCs w:val="24"/>
        </w:rPr>
      </w:pPr>
    </w:p>
    <w:p w:rsidR="00577998" w:rsidRPr="00577998" w:rsidRDefault="00577998" w:rsidP="0057799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※根拠としたものについては、勤務簿、タイムカード等を記載すること。</w:t>
      </w:r>
    </w:p>
    <w:p w:rsidR="008B6BA7" w:rsidRPr="00B10163" w:rsidRDefault="00D32305" w:rsidP="00D32305">
      <w:pPr>
        <w:ind w:firstLineChars="200" w:firstLine="480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>※業務（実務）従事</w:t>
      </w:r>
      <w:r w:rsidR="00BB6139" w:rsidRPr="00770DAA">
        <w:rPr>
          <w:rFonts w:hint="eastAsia"/>
          <w:sz w:val="24"/>
          <w:szCs w:val="24"/>
        </w:rPr>
        <w:t>証明書</w:t>
      </w:r>
      <w:r w:rsidR="00BB6139" w:rsidRPr="00770DAA">
        <w:rPr>
          <w:rFonts w:hint="eastAsia"/>
          <w:sz w:val="24"/>
          <w:szCs w:val="24"/>
        </w:rPr>
        <w:t>1</w:t>
      </w:r>
      <w:r w:rsidR="00BB6139" w:rsidRPr="00770DAA">
        <w:rPr>
          <w:rFonts w:hint="eastAsia"/>
          <w:sz w:val="24"/>
          <w:szCs w:val="24"/>
        </w:rPr>
        <w:t>枚ごとに対応する期間の勤務状況報告書を添付すること。</w:t>
      </w:r>
    </w:p>
    <w:sectPr w:rsidR="008B6BA7" w:rsidRPr="00B10163" w:rsidSect="00F342D7">
      <w:pgSz w:w="11906" w:h="16838"/>
      <w:pgMar w:top="425" w:right="851" w:bottom="29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7F" w:rsidRDefault="00C0477F" w:rsidP="002446AC">
      <w:r>
        <w:separator/>
      </w:r>
    </w:p>
  </w:endnote>
  <w:endnote w:type="continuationSeparator" w:id="0">
    <w:p w:rsidR="00C0477F" w:rsidRDefault="00C0477F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7F" w:rsidRDefault="00C0477F" w:rsidP="002446AC">
      <w:r>
        <w:separator/>
      </w:r>
    </w:p>
  </w:footnote>
  <w:footnote w:type="continuationSeparator" w:id="0">
    <w:p w:rsidR="00C0477F" w:rsidRDefault="00C0477F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F1E79"/>
    <w:multiLevelType w:val="hybridMultilevel"/>
    <w:tmpl w:val="2182F39E"/>
    <w:lvl w:ilvl="0" w:tplc="B8C87D72">
      <w:start w:val="1"/>
      <w:numFmt w:val="decimalFullWidth"/>
      <w:lvlText w:val="%1．"/>
      <w:lvlJc w:val="left"/>
      <w:pPr>
        <w:ind w:left="1165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C674B9"/>
    <w:multiLevelType w:val="hybridMultilevel"/>
    <w:tmpl w:val="F04AEC02"/>
    <w:lvl w:ilvl="0" w:tplc="B8C87D72">
      <w:start w:val="1"/>
      <w:numFmt w:val="decimalFullWidth"/>
      <w:lvlText w:val="%1．"/>
      <w:lvlJc w:val="left"/>
      <w:pPr>
        <w:ind w:left="1165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8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568DC"/>
    <w:multiLevelType w:val="hybridMultilevel"/>
    <w:tmpl w:val="461C2272"/>
    <w:lvl w:ilvl="0" w:tplc="A628CCEE">
      <w:start w:val="1"/>
      <w:numFmt w:val="decimalFullWidth"/>
      <w:lvlText w:val="%1．"/>
      <w:lvlJc w:val="left"/>
      <w:pPr>
        <w:ind w:left="116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58D3"/>
    <w:rsid w:val="0002137D"/>
    <w:rsid w:val="00052AC4"/>
    <w:rsid w:val="00057432"/>
    <w:rsid w:val="00085085"/>
    <w:rsid w:val="000F76A6"/>
    <w:rsid w:val="001537FD"/>
    <w:rsid w:val="001C3F00"/>
    <w:rsid w:val="001D66B4"/>
    <w:rsid w:val="002322E7"/>
    <w:rsid w:val="00237D6F"/>
    <w:rsid w:val="002446AC"/>
    <w:rsid w:val="00286140"/>
    <w:rsid w:val="002923DD"/>
    <w:rsid w:val="002E6202"/>
    <w:rsid w:val="003129BD"/>
    <w:rsid w:val="00332314"/>
    <w:rsid w:val="003C0E3D"/>
    <w:rsid w:val="003F192C"/>
    <w:rsid w:val="00477827"/>
    <w:rsid w:val="004D2840"/>
    <w:rsid w:val="004F2C25"/>
    <w:rsid w:val="005119CC"/>
    <w:rsid w:val="00577998"/>
    <w:rsid w:val="00577EAA"/>
    <w:rsid w:val="00596128"/>
    <w:rsid w:val="005D1C1C"/>
    <w:rsid w:val="00641171"/>
    <w:rsid w:val="006A36D5"/>
    <w:rsid w:val="006B27B7"/>
    <w:rsid w:val="006E5A28"/>
    <w:rsid w:val="00715386"/>
    <w:rsid w:val="00741060"/>
    <w:rsid w:val="00770DAA"/>
    <w:rsid w:val="007D1C91"/>
    <w:rsid w:val="007D6223"/>
    <w:rsid w:val="007E0928"/>
    <w:rsid w:val="00800100"/>
    <w:rsid w:val="008B6BA7"/>
    <w:rsid w:val="008C2C84"/>
    <w:rsid w:val="0093360E"/>
    <w:rsid w:val="00933AC6"/>
    <w:rsid w:val="009701C2"/>
    <w:rsid w:val="00984AE8"/>
    <w:rsid w:val="00986940"/>
    <w:rsid w:val="009A0B11"/>
    <w:rsid w:val="009F2667"/>
    <w:rsid w:val="00A04576"/>
    <w:rsid w:val="00A61EE1"/>
    <w:rsid w:val="00A734D8"/>
    <w:rsid w:val="00A8112E"/>
    <w:rsid w:val="00A946A0"/>
    <w:rsid w:val="00AD2636"/>
    <w:rsid w:val="00AD50DD"/>
    <w:rsid w:val="00B10163"/>
    <w:rsid w:val="00B24836"/>
    <w:rsid w:val="00B61410"/>
    <w:rsid w:val="00B62F0D"/>
    <w:rsid w:val="00BB6139"/>
    <w:rsid w:val="00C0477F"/>
    <w:rsid w:val="00C51E5B"/>
    <w:rsid w:val="00C5613F"/>
    <w:rsid w:val="00CB4E84"/>
    <w:rsid w:val="00CB63AB"/>
    <w:rsid w:val="00CB79C0"/>
    <w:rsid w:val="00CF1C0D"/>
    <w:rsid w:val="00D22DBC"/>
    <w:rsid w:val="00D32305"/>
    <w:rsid w:val="00DF25BC"/>
    <w:rsid w:val="00E00E4D"/>
    <w:rsid w:val="00E33764"/>
    <w:rsid w:val="00E67038"/>
    <w:rsid w:val="00E67C01"/>
    <w:rsid w:val="00ED1796"/>
    <w:rsid w:val="00ED1B8F"/>
    <w:rsid w:val="00ED3365"/>
    <w:rsid w:val="00EF3235"/>
    <w:rsid w:val="00F342D7"/>
    <w:rsid w:val="00F36441"/>
    <w:rsid w:val="00F5200C"/>
    <w:rsid w:val="00F54252"/>
    <w:rsid w:val="00F6021C"/>
    <w:rsid w:val="00F75BED"/>
    <w:rsid w:val="00FD1E8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6D20D"/>
  <w15:docId w15:val="{2BE4DBEB-CF01-4789-A522-4AF2D8C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6AC"/>
  </w:style>
  <w:style w:type="paragraph" w:styleId="a5">
    <w:name w:val="footer"/>
    <w:basedOn w:val="a"/>
    <w:link w:val="a6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8CDFBFB9.dotm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房安 博美</cp:lastModifiedBy>
  <cp:revision>3</cp:revision>
  <cp:lastPrinted>2012-04-13T12:46:00Z</cp:lastPrinted>
  <dcterms:created xsi:type="dcterms:W3CDTF">2020-04-01T06:58:00Z</dcterms:created>
  <dcterms:modified xsi:type="dcterms:W3CDTF">2020-04-01T07:01:00Z</dcterms:modified>
</cp:coreProperties>
</file>